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7832" w14:textId="77777777" w:rsidR="008430BC" w:rsidRPr="00702333" w:rsidRDefault="0074312D" w:rsidP="008430BC">
      <w:pPr>
        <w:pStyle w:val="mesto"/>
      </w:pPr>
      <w:r>
        <w:t>Obec Ry</w:t>
      </w:r>
      <w:r w:rsidR="00BE188E">
        <w:t>žoviště / Obecní úřad Ryžoviště</w:t>
      </w:r>
    </w:p>
    <w:p w14:paraId="3CC97833" w14:textId="77777777"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 w:rsidR="00BE188E">
        <w:t>105, 793 56 Ryžoviště</w:t>
      </w:r>
      <w:r w:rsidR="00316FE3">
        <w:t xml:space="preserve">, </w:t>
      </w:r>
      <w:r w:rsidR="00995446">
        <w:t xml:space="preserve">IČ: 00296325, </w:t>
      </w:r>
      <w:hyperlink r:id="rId8" w:history="1">
        <w:r w:rsidR="00316FE3" w:rsidRPr="00FE0726">
          <w:rPr>
            <w:rStyle w:val="Hypertextovodkaz"/>
          </w:rPr>
          <w:t>starosta@ryzoviste.cz</w:t>
        </w:r>
      </w:hyperlink>
      <w:r w:rsidR="00316FE3">
        <w:t>, ID datové schránky: 94nb4bc</w:t>
      </w:r>
    </w:p>
    <w:p w14:paraId="3CC97834" w14:textId="77777777" w:rsidR="00BD45C2" w:rsidRDefault="00AD18BD" w:rsidP="008430BC">
      <w:pPr>
        <w:pStyle w:val="adresa"/>
      </w:pPr>
      <w:r>
        <w:rPr>
          <w:rFonts w:asciiTheme="minorHAnsi" w:hAnsiTheme="minorHAnsi" w:cstheme="minorHAnsi"/>
          <w:noProof/>
          <w:color w:val="auto"/>
          <w:sz w:val="40"/>
          <w:szCs w:val="40"/>
        </w:rPr>
        <w:pict w14:anchorId="3CC9785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0.3pt;margin-top:104.55pt;width:198.4pt;height:146.9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14:paraId="3CC9785A" w14:textId="77777777" w:rsidR="00002B7C" w:rsidRPr="00BD45C2" w:rsidRDefault="00002B7C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14:paraId="3CC97835" w14:textId="77777777" w:rsidR="005630B8" w:rsidRDefault="005630B8" w:rsidP="008430BC">
      <w:pPr>
        <w:pStyle w:val="adresa"/>
      </w:pPr>
    </w:p>
    <w:p w14:paraId="3CC97836" w14:textId="77777777" w:rsidR="00BD45C2" w:rsidRPr="005630B8" w:rsidRDefault="004823F4" w:rsidP="008430BC">
      <w:pPr>
        <w:pStyle w:val="adresa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>VÝPOVĚĎ</w:t>
      </w:r>
      <w:r w:rsidR="00BD45C2" w:rsidRPr="005630B8">
        <w:rPr>
          <w:rFonts w:asciiTheme="minorHAnsi" w:hAnsiTheme="minorHAnsi" w:cstheme="minorHAnsi"/>
          <w:noProof/>
          <w:color w:val="auto"/>
          <w:sz w:val="40"/>
          <w:szCs w:val="40"/>
        </w:rPr>
        <w:t xml:space="preserve"> </w:t>
      </w:r>
    </w:p>
    <w:p w14:paraId="3CC97837" w14:textId="77777777" w:rsidR="00002B7C" w:rsidRPr="00732628" w:rsidRDefault="004823F4" w:rsidP="005F62CB">
      <w:pPr>
        <w:tabs>
          <w:tab w:val="left" w:pos="2127"/>
          <w:tab w:val="right" w:leader="dot" w:pos="9070"/>
        </w:tabs>
        <w:rPr>
          <w:b/>
          <w:sz w:val="24"/>
          <w:szCs w:val="24"/>
        </w:rPr>
      </w:pPr>
      <w:r w:rsidRPr="00732628">
        <w:rPr>
          <w:b/>
          <w:sz w:val="24"/>
          <w:szCs w:val="24"/>
        </w:rPr>
        <w:t>pronájmu / pachtu pozemku v </w:t>
      </w:r>
      <w:proofErr w:type="spellStart"/>
      <w:r w:rsidRPr="00732628">
        <w:rPr>
          <w:b/>
          <w:sz w:val="24"/>
          <w:szCs w:val="24"/>
        </w:rPr>
        <w:t>k.ú</w:t>
      </w:r>
      <w:proofErr w:type="spellEnd"/>
      <w:r w:rsidRPr="00732628">
        <w:rPr>
          <w:b/>
          <w:sz w:val="24"/>
          <w:szCs w:val="24"/>
        </w:rPr>
        <w:t>. Ryžoviště</w:t>
      </w:r>
    </w:p>
    <w:p w14:paraId="3CC97838" w14:textId="77777777" w:rsidR="00BD45C2" w:rsidRDefault="00BD45C2" w:rsidP="00003B19"/>
    <w:p w14:paraId="3CC97839" w14:textId="77777777" w:rsidR="00002B7C" w:rsidRDefault="005F62CB" w:rsidP="008B75FB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CC9783A" w14:textId="77777777" w:rsidR="00266D73" w:rsidRDefault="00266D73" w:rsidP="008B75FB">
      <w:pPr>
        <w:spacing w:afterLines="100" w:after="240"/>
        <w:jc w:val="left"/>
        <w:rPr>
          <w:u w:val="single"/>
        </w:rPr>
      </w:pPr>
    </w:p>
    <w:p w14:paraId="3CC9783B" w14:textId="77777777" w:rsidR="00717989" w:rsidRDefault="00717989" w:rsidP="008B75FB">
      <w:pPr>
        <w:spacing w:afterLines="100" w:after="240"/>
        <w:jc w:val="left"/>
        <w:rPr>
          <w:u w:val="single"/>
        </w:rPr>
      </w:pPr>
    </w:p>
    <w:p w14:paraId="3CC9783C" w14:textId="77777777" w:rsidR="00732628" w:rsidRDefault="00732628" w:rsidP="008B75FB">
      <w:pPr>
        <w:spacing w:afterLines="100" w:after="240"/>
        <w:jc w:val="left"/>
        <w:rPr>
          <w:u w:val="single"/>
        </w:rPr>
      </w:pPr>
    </w:p>
    <w:p w14:paraId="3CC9783D" w14:textId="77777777" w:rsidR="00717989" w:rsidRDefault="00717989" w:rsidP="00717989">
      <w:pPr>
        <w:spacing w:afterLines="50"/>
        <w:ind w:firstLine="709"/>
        <w:jc w:val="left"/>
        <w:rPr>
          <w:sz w:val="24"/>
          <w:szCs w:val="24"/>
        </w:rPr>
      </w:pPr>
      <w:r w:rsidRPr="00717989">
        <w:rPr>
          <w:sz w:val="24"/>
          <w:szCs w:val="24"/>
        </w:rPr>
        <w:t xml:space="preserve">Tímto </w:t>
      </w:r>
      <w:r>
        <w:rPr>
          <w:sz w:val="24"/>
          <w:szCs w:val="24"/>
        </w:rPr>
        <w:t>po</w:t>
      </w:r>
      <w:r w:rsidRPr="00717989">
        <w:rPr>
          <w:sz w:val="24"/>
          <w:szCs w:val="24"/>
        </w:rPr>
        <w:t xml:space="preserve">dávám </w:t>
      </w:r>
      <w:r>
        <w:rPr>
          <w:sz w:val="24"/>
          <w:szCs w:val="24"/>
        </w:rPr>
        <w:t xml:space="preserve">Obecnímu úřadu Ryžoviště </w:t>
      </w:r>
      <w:r w:rsidRPr="00717989">
        <w:rPr>
          <w:b/>
          <w:sz w:val="24"/>
          <w:szCs w:val="24"/>
          <w:u w:val="single"/>
        </w:rPr>
        <w:t>výpověď z pronájmu / pachtu</w:t>
      </w:r>
      <w:r w:rsidRPr="00717989">
        <w:rPr>
          <w:sz w:val="24"/>
          <w:szCs w:val="24"/>
        </w:rPr>
        <w:t xml:space="preserve"> pozemku </w:t>
      </w:r>
    </w:p>
    <w:p w14:paraId="3CC9783E" w14:textId="437165DD" w:rsidR="00717989" w:rsidRDefault="00717989" w:rsidP="00717989">
      <w:pPr>
        <w:spacing w:afterLines="50"/>
        <w:jc w:val="left"/>
        <w:rPr>
          <w:sz w:val="24"/>
          <w:szCs w:val="24"/>
        </w:rPr>
      </w:pPr>
      <w:r w:rsidRPr="00717989">
        <w:rPr>
          <w:sz w:val="24"/>
          <w:szCs w:val="24"/>
        </w:rPr>
        <w:t xml:space="preserve">parcelní č. </w:t>
      </w:r>
      <w:proofErr w:type="gramStart"/>
      <w:r w:rsidR="00AD18BD">
        <w:rPr>
          <w:b/>
          <w:bCs/>
          <w:sz w:val="24"/>
          <w:szCs w:val="24"/>
        </w:rPr>
        <w:t>…….</w:t>
      </w:r>
      <w:proofErr w:type="gramEnd"/>
      <w:r w:rsidR="00AD18B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o výměře </w:t>
      </w:r>
      <w:r w:rsidR="00AD18BD">
        <w:rPr>
          <w:sz w:val="24"/>
          <w:szCs w:val="24"/>
        </w:rPr>
        <w:t>…</w:t>
      </w:r>
      <w:proofErr w:type="gramStart"/>
      <w:r w:rsidR="00AD18BD">
        <w:rPr>
          <w:sz w:val="24"/>
          <w:szCs w:val="24"/>
        </w:rPr>
        <w:t>…….</w:t>
      </w:r>
      <w:proofErr w:type="gramEnd"/>
      <w:r w:rsidR="00AD18BD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71798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Ryžoviště, který jsem dle sepsané </w:t>
      </w:r>
    </w:p>
    <w:p w14:paraId="3CC9783F" w14:textId="381E3EC8" w:rsidR="00717989" w:rsidRPr="00717989" w:rsidRDefault="00717989" w:rsidP="00717989">
      <w:pPr>
        <w:spacing w:afterLines="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smlouvy ze dne </w:t>
      </w:r>
      <w:r w:rsidR="00AD18BD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užíval/a za účelem </w:t>
      </w:r>
      <w:r w:rsidR="00AD18BD">
        <w:rPr>
          <w:sz w:val="24"/>
          <w:szCs w:val="24"/>
        </w:rPr>
        <w:t>…………………</w:t>
      </w:r>
      <w:proofErr w:type="gramStart"/>
      <w:r w:rsidR="00AD18BD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CC97840" w14:textId="77777777" w:rsidR="00732628" w:rsidRDefault="00732628" w:rsidP="00717989">
      <w:pPr>
        <w:spacing w:afterLines="50"/>
        <w:jc w:val="left"/>
        <w:rPr>
          <w:sz w:val="24"/>
          <w:szCs w:val="24"/>
        </w:rPr>
      </w:pPr>
    </w:p>
    <w:p w14:paraId="3CC97841" w14:textId="7B5B6382" w:rsidR="00266D73" w:rsidRDefault="00732628" w:rsidP="00717989">
      <w:pPr>
        <w:spacing w:afterLines="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Jméno, příjmení: </w:t>
      </w:r>
    </w:p>
    <w:p w14:paraId="3CC97842" w14:textId="7C055ECB" w:rsidR="00732628" w:rsidRDefault="00732628" w:rsidP="00717989">
      <w:pPr>
        <w:spacing w:afterLines="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Bydliště: </w:t>
      </w:r>
    </w:p>
    <w:p w14:paraId="3CC97843" w14:textId="77777777" w:rsidR="00732628" w:rsidRDefault="00732628" w:rsidP="00717989">
      <w:pPr>
        <w:spacing w:afterLines="50"/>
        <w:jc w:val="left"/>
        <w:rPr>
          <w:sz w:val="24"/>
          <w:szCs w:val="24"/>
        </w:rPr>
      </w:pPr>
    </w:p>
    <w:p w14:paraId="3CC97844" w14:textId="77777777" w:rsidR="00732628" w:rsidRDefault="00732628" w:rsidP="00717989">
      <w:pPr>
        <w:spacing w:afterLines="50"/>
        <w:jc w:val="left"/>
        <w:rPr>
          <w:sz w:val="24"/>
          <w:szCs w:val="24"/>
        </w:rPr>
      </w:pPr>
    </w:p>
    <w:p w14:paraId="3CC97845" w14:textId="77777777" w:rsidR="00732628" w:rsidRPr="00717989" w:rsidRDefault="00732628" w:rsidP="00717989">
      <w:pPr>
        <w:spacing w:afterLines="50"/>
        <w:jc w:val="left"/>
        <w:rPr>
          <w:sz w:val="24"/>
          <w:szCs w:val="24"/>
        </w:rPr>
      </w:pPr>
    </w:p>
    <w:p w14:paraId="3CC97846" w14:textId="0657C06F" w:rsidR="00732628" w:rsidRDefault="00266D73" w:rsidP="00266D73">
      <w:pPr>
        <w:spacing w:afterLines="50"/>
        <w:jc w:val="left"/>
        <w:rPr>
          <w:sz w:val="24"/>
          <w:szCs w:val="24"/>
        </w:rPr>
      </w:pPr>
      <w:r w:rsidRPr="00717989">
        <w:rPr>
          <w:sz w:val="24"/>
          <w:szCs w:val="24"/>
        </w:rPr>
        <w:t xml:space="preserve">V </w:t>
      </w:r>
      <w:r w:rsidR="00705C25">
        <w:rPr>
          <w:sz w:val="24"/>
          <w:szCs w:val="24"/>
        </w:rPr>
        <w:t>Ryžovišti</w:t>
      </w:r>
      <w:r w:rsidRPr="00717989">
        <w:rPr>
          <w:sz w:val="24"/>
          <w:szCs w:val="24"/>
        </w:rPr>
        <w:t xml:space="preserve"> dne ……………………… </w:t>
      </w:r>
      <w:r w:rsidRPr="00717989">
        <w:rPr>
          <w:sz w:val="24"/>
          <w:szCs w:val="24"/>
        </w:rPr>
        <w:tab/>
      </w:r>
      <w:r w:rsidRPr="00717989">
        <w:rPr>
          <w:sz w:val="24"/>
          <w:szCs w:val="24"/>
        </w:rPr>
        <w:tab/>
      </w:r>
      <w:r w:rsidRPr="00717989">
        <w:rPr>
          <w:sz w:val="24"/>
          <w:szCs w:val="24"/>
        </w:rPr>
        <w:tab/>
        <w:t xml:space="preserve">          </w:t>
      </w:r>
    </w:p>
    <w:p w14:paraId="3CC97847" w14:textId="77777777" w:rsidR="00732628" w:rsidRDefault="00732628" w:rsidP="00266D73">
      <w:pPr>
        <w:spacing w:afterLines="50"/>
        <w:jc w:val="left"/>
        <w:rPr>
          <w:sz w:val="24"/>
          <w:szCs w:val="24"/>
        </w:rPr>
      </w:pPr>
    </w:p>
    <w:p w14:paraId="3CC97848" w14:textId="77777777" w:rsidR="00732628" w:rsidRDefault="00732628" w:rsidP="00266D73">
      <w:pPr>
        <w:spacing w:afterLines="50"/>
        <w:jc w:val="left"/>
        <w:rPr>
          <w:sz w:val="24"/>
          <w:szCs w:val="24"/>
        </w:rPr>
      </w:pPr>
    </w:p>
    <w:p w14:paraId="3CC97849" w14:textId="77777777" w:rsidR="00266D73" w:rsidRPr="00717989" w:rsidRDefault="00266D73" w:rsidP="00732628">
      <w:pPr>
        <w:spacing w:afterLines="50"/>
        <w:ind w:left="6381"/>
        <w:jc w:val="left"/>
        <w:rPr>
          <w:sz w:val="24"/>
          <w:szCs w:val="24"/>
        </w:rPr>
      </w:pPr>
      <w:r w:rsidRPr="00717989">
        <w:rPr>
          <w:sz w:val="24"/>
          <w:szCs w:val="24"/>
        </w:rPr>
        <w:t xml:space="preserve">  ………………………………………… </w:t>
      </w:r>
    </w:p>
    <w:p w14:paraId="3CC9784A" w14:textId="77777777" w:rsidR="00266D73" w:rsidRPr="00717989" w:rsidRDefault="00266D73" w:rsidP="00266D73">
      <w:pPr>
        <w:spacing w:afterLines="50"/>
        <w:ind w:left="5672" w:firstLine="709"/>
        <w:jc w:val="left"/>
        <w:rPr>
          <w:sz w:val="24"/>
          <w:szCs w:val="24"/>
        </w:rPr>
      </w:pPr>
      <w:r w:rsidRPr="00717989">
        <w:rPr>
          <w:sz w:val="24"/>
          <w:szCs w:val="24"/>
        </w:rPr>
        <w:t xml:space="preserve">         </w:t>
      </w:r>
      <w:r w:rsidR="00732628">
        <w:rPr>
          <w:sz w:val="24"/>
          <w:szCs w:val="24"/>
        </w:rPr>
        <w:t xml:space="preserve">        </w:t>
      </w:r>
      <w:r w:rsidRPr="00717989">
        <w:rPr>
          <w:sz w:val="24"/>
          <w:szCs w:val="24"/>
        </w:rPr>
        <w:t xml:space="preserve"> podpis </w:t>
      </w:r>
    </w:p>
    <w:p w14:paraId="3CC9784B" w14:textId="77777777" w:rsidR="00266D73" w:rsidRDefault="00266D73" w:rsidP="00266D73">
      <w:pPr>
        <w:spacing w:afterLines="50"/>
        <w:jc w:val="left"/>
      </w:pPr>
    </w:p>
    <w:p w14:paraId="3CC9784C" w14:textId="77777777" w:rsidR="00266D73" w:rsidRDefault="00266D73" w:rsidP="00266D73">
      <w:pPr>
        <w:spacing w:afterLines="50"/>
        <w:jc w:val="left"/>
      </w:pPr>
    </w:p>
    <w:p w14:paraId="3CC9784D" w14:textId="77777777" w:rsidR="00266D73" w:rsidRDefault="00266D73" w:rsidP="00266D73">
      <w:pPr>
        <w:spacing w:afterLines="50"/>
        <w:jc w:val="left"/>
      </w:pPr>
    </w:p>
    <w:p w14:paraId="3CC9784E" w14:textId="77777777" w:rsidR="00E9481B" w:rsidRDefault="00E9481B" w:rsidP="00266D73">
      <w:pPr>
        <w:spacing w:afterLines="50"/>
        <w:jc w:val="left"/>
      </w:pPr>
    </w:p>
    <w:sectPr w:rsidR="00E9481B" w:rsidSect="0071083E">
      <w:headerReference w:type="default" r:id="rId9"/>
      <w:footerReference w:type="default" r:id="rId10"/>
      <w:type w:val="continuous"/>
      <w:pgSz w:w="11906" w:h="16838"/>
      <w:pgMar w:top="1560" w:right="1418" w:bottom="851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A392" w14:textId="77777777" w:rsidR="00E86A3E" w:rsidRDefault="00E86A3E" w:rsidP="008079D2">
      <w:pPr>
        <w:spacing w:after="0"/>
      </w:pPr>
      <w:r>
        <w:separator/>
      </w:r>
    </w:p>
  </w:endnote>
  <w:endnote w:type="continuationSeparator" w:id="0">
    <w:p w14:paraId="22F9B921" w14:textId="77777777" w:rsidR="00E86A3E" w:rsidRDefault="00E86A3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745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CC97856" w14:textId="77777777" w:rsidR="00FD2C23" w:rsidRDefault="00FD2C23">
            <w:pPr>
              <w:pStyle w:val="Zpat"/>
              <w:jc w:val="right"/>
            </w:pPr>
            <w:r w:rsidRPr="00FD2C23">
              <w:rPr>
                <w:sz w:val="16"/>
                <w:szCs w:val="16"/>
              </w:rPr>
              <w:t xml:space="preserve">Stránka </w:t>
            </w:r>
            <w:r w:rsidR="00FE505A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PAGE</w:instrText>
            </w:r>
            <w:r w:rsidR="00FE505A" w:rsidRPr="00FD2C23">
              <w:rPr>
                <w:b/>
                <w:sz w:val="16"/>
                <w:szCs w:val="16"/>
              </w:rPr>
              <w:fldChar w:fldCharType="separate"/>
            </w:r>
            <w:r w:rsidR="008B75FB">
              <w:rPr>
                <w:b/>
                <w:noProof/>
                <w:sz w:val="16"/>
                <w:szCs w:val="16"/>
              </w:rPr>
              <w:t>1</w:t>
            </w:r>
            <w:r w:rsidR="00FE505A" w:rsidRPr="00FD2C23">
              <w:rPr>
                <w:b/>
                <w:sz w:val="16"/>
                <w:szCs w:val="16"/>
              </w:rPr>
              <w:fldChar w:fldCharType="end"/>
            </w:r>
            <w:r w:rsidRPr="00FD2C23">
              <w:rPr>
                <w:sz w:val="16"/>
                <w:szCs w:val="16"/>
              </w:rPr>
              <w:t xml:space="preserve"> z </w:t>
            </w:r>
            <w:r w:rsidR="00FE505A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NUMPAGES</w:instrText>
            </w:r>
            <w:r w:rsidR="00FE505A" w:rsidRPr="00FD2C23">
              <w:rPr>
                <w:b/>
                <w:sz w:val="16"/>
                <w:szCs w:val="16"/>
              </w:rPr>
              <w:fldChar w:fldCharType="separate"/>
            </w:r>
            <w:r w:rsidR="008B75FB">
              <w:rPr>
                <w:b/>
                <w:noProof/>
                <w:sz w:val="16"/>
                <w:szCs w:val="16"/>
              </w:rPr>
              <w:t>1</w:t>
            </w:r>
            <w:r w:rsidR="00FE505A" w:rsidRPr="00FD2C2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CC97857" w14:textId="77777777" w:rsidR="00FD2C23" w:rsidRDefault="00FD2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DDB1" w14:textId="77777777" w:rsidR="00E86A3E" w:rsidRDefault="00E86A3E" w:rsidP="008079D2">
      <w:pPr>
        <w:spacing w:after="0"/>
      </w:pPr>
      <w:r>
        <w:separator/>
      </w:r>
    </w:p>
  </w:footnote>
  <w:footnote w:type="continuationSeparator" w:id="0">
    <w:p w14:paraId="6839DE05" w14:textId="77777777" w:rsidR="00E86A3E" w:rsidRDefault="00E86A3E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7855" w14:textId="77777777" w:rsidR="00002B7C" w:rsidRDefault="00BE188E" w:rsidP="00C52FED">
    <w:pPr>
      <w:ind w:right="2691"/>
    </w:pPr>
    <w:r w:rsidRPr="00BE188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CC97858" wp14:editId="3CC97859">
          <wp:simplePos x="0" y="0"/>
          <wp:positionH relativeFrom="column">
            <wp:posOffset>4751070</wp:posOffset>
          </wp:positionH>
          <wp:positionV relativeFrom="paragraph">
            <wp:posOffset>-278765</wp:posOffset>
          </wp:positionV>
          <wp:extent cx="774700" cy="768350"/>
          <wp:effectExtent l="19050" t="0" r="6350" b="0"/>
          <wp:wrapNone/>
          <wp:docPr id="1" name="obrázek 2" descr="zna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58984">
    <w:abstractNumId w:val="2"/>
  </w:num>
  <w:num w:numId="2" w16cid:durableId="285743100">
    <w:abstractNumId w:val="16"/>
  </w:num>
  <w:num w:numId="3" w16cid:durableId="2012022177">
    <w:abstractNumId w:val="12"/>
  </w:num>
  <w:num w:numId="4" w16cid:durableId="1046490945">
    <w:abstractNumId w:val="3"/>
  </w:num>
  <w:num w:numId="5" w16cid:durableId="300890563">
    <w:abstractNumId w:val="0"/>
  </w:num>
  <w:num w:numId="6" w16cid:durableId="876814774">
    <w:abstractNumId w:val="8"/>
  </w:num>
  <w:num w:numId="7" w16cid:durableId="1599098656">
    <w:abstractNumId w:val="15"/>
  </w:num>
  <w:num w:numId="8" w16cid:durableId="1104154642">
    <w:abstractNumId w:val="6"/>
  </w:num>
  <w:num w:numId="9" w16cid:durableId="461969165">
    <w:abstractNumId w:val="8"/>
  </w:num>
  <w:num w:numId="10" w16cid:durableId="73626093">
    <w:abstractNumId w:val="8"/>
  </w:num>
  <w:num w:numId="11" w16cid:durableId="2011564109">
    <w:abstractNumId w:val="5"/>
  </w:num>
  <w:num w:numId="12" w16cid:durableId="5791436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573639">
    <w:abstractNumId w:val="8"/>
  </w:num>
  <w:num w:numId="14" w16cid:durableId="1075054295">
    <w:abstractNumId w:val="1"/>
  </w:num>
  <w:num w:numId="15" w16cid:durableId="614024003">
    <w:abstractNumId w:val="11"/>
  </w:num>
  <w:num w:numId="16" w16cid:durableId="408305810">
    <w:abstractNumId w:val="13"/>
  </w:num>
  <w:num w:numId="17" w16cid:durableId="21517819">
    <w:abstractNumId w:val="9"/>
  </w:num>
  <w:num w:numId="18" w16cid:durableId="1019042253">
    <w:abstractNumId w:val="7"/>
  </w:num>
  <w:num w:numId="19" w16cid:durableId="1278683926">
    <w:abstractNumId w:val="17"/>
  </w:num>
  <w:num w:numId="20" w16cid:durableId="832067234">
    <w:abstractNumId w:val="4"/>
  </w:num>
  <w:num w:numId="21" w16cid:durableId="2124184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2B7C"/>
    <w:rsid w:val="00003B19"/>
    <w:rsid w:val="000D7684"/>
    <w:rsid w:val="000E4F1A"/>
    <w:rsid w:val="001221AB"/>
    <w:rsid w:val="0012511B"/>
    <w:rsid w:val="00170EB7"/>
    <w:rsid w:val="001C53A1"/>
    <w:rsid w:val="00212DE7"/>
    <w:rsid w:val="00266D73"/>
    <w:rsid w:val="002C09BB"/>
    <w:rsid w:val="00316FE3"/>
    <w:rsid w:val="003916B0"/>
    <w:rsid w:val="003F2A99"/>
    <w:rsid w:val="003F7695"/>
    <w:rsid w:val="0047134A"/>
    <w:rsid w:val="004823F4"/>
    <w:rsid w:val="00495155"/>
    <w:rsid w:val="005019D7"/>
    <w:rsid w:val="005042C0"/>
    <w:rsid w:val="00541A3B"/>
    <w:rsid w:val="00541A94"/>
    <w:rsid w:val="005510F0"/>
    <w:rsid w:val="00553ED6"/>
    <w:rsid w:val="00555191"/>
    <w:rsid w:val="005630B8"/>
    <w:rsid w:val="005F56F0"/>
    <w:rsid w:val="005F5B4F"/>
    <w:rsid w:val="005F62CB"/>
    <w:rsid w:val="00613935"/>
    <w:rsid w:val="00616B4D"/>
    <w:rsid w:val="00647905"/>
    <w:rsid w:val="007023B1"/>
    <w:rsid w:val="00704CD0"/>
    <w:rsid w:val="00705C25"/>
    <w:rsid w:val="0071083E"/>
    <w:rsid w:val="00717989"/>
    <w:rsid w:val="00732628"/>
    <w:rsid w:val="0074312D"/>
    <w:rsid w:val="00745754"/>
    <w:rsid w:val="008079D2"/>
    <w:rsid w:val="008430BC"/>
    <w:rsid w:val="00893EB9"/>
    <w:rsid w:val="008B75FB"/>
    <w:rsid w:val="009454D2"/>
    <w:rsid w:val="00950584"/>
    <w:rsid w:val="009664C3"/>
    <w:rsid w:val="00995446"/>
    <w:rsid w:val="009A3649"/>
    <w:rsid w:val="009B307B"/>
    <w:rsid w:val="009C18A5"/>
    <w:rsid w:val="00A2607A"/>
    <w:rsid w:val="00A41664"/>
    <w:rsid w:val="00A47054"/>
    <w:rsid w:val="00A5044D"/>
    <w:rsid w:val="00A52877"/>
    <w:rsid w:val="00AB5097"/>
    <w:rsid w:val="00AD18BD"/>
    <w:rsid w:val="00AF0EFA"/>
    <w:rsid w:val="00AF38FC"/>
    <w:rsid w:val="00AF4589"/>
    <w:rsid w:val="00B315D3"/>
    <w:rsid w:val="00B64B17"/>
    <w:rsid w:val="00B93037"/>
    <w:rsid w:val="00BD0886"/>
    <w:rsid w:val="00BD45C2"/>
    <w:rsid w:val="00BD7053"/>
    <w:rsid w:val="00BE188E"/>
    <w:rsid w:val="00C132B3"/>
    <w:rsid w:val="00C30F6E"/>
    <w:rsid w:val="00C520E6"/>
    <w:rsid w:val="00C52FED"/>
    <w:rsid w:val="00C73C16"/>
    <w:rsid w:val="00CB1F1B"/>
    <w:rsid w:val="00CC175A"/>
    <w:rsid w:val="00CF3D3B"/>
    <w:rsid w:val="00D2062A"/>
    <w:rsid w:val="00D60451"/>
    <w:rsid w:val="00D61CF3"/>
    <w:rsid w:val="00DA6A4E"/>
    <w:rsid w:val="00DC7405"/>
    <w:rsid w:val="00E3627C"/>
    <w:rsid w:val="00E4583E"/>
    <w:rsid w:val="00E83CED"/>
    <w:rsid w:val="00E86A3E"/>
    <w:rsid w:val="00E9481B"/>
    <w:rsid w:val="00EA4D16"/>
    <w:rsid w:val="00EA4D7A"/>
    <w:rsid w:val="00EB1B28"/>
    <w:rsid w:val="00EF2877"/>
    <w:rsid w:val="00F115C2"/>
    <w:rsid w:val="00F12695"/>
    <w:rsid w:val="00F271C2"/>
    <w:rsid w:val="00F36DA4"/>
    <w:rsid w:val="00F72143"/>
    <w:rsid w:val="00F81553"/>
    <w:rsid w:val="00F93AFA"/>
    <w:rsid w:val="00FA102F"/>
    <w:rsid w:val="00FC39C9"/>
    <w:rsid w:val="00FC65E0"/>
    <w:rsid w:val="00FD2C23"/>
    <w:rsid w:val="00FE505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CC97832"/>
  <w15:docId w15:val="{3530B977-8D76-4E60-959F-F12C148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16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ryzovi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9348-F3A6-48E6-BD77-4090149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31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Denisa Hesse</cp:lastModifiedBy>
  <cp:revision>11</cp:revision>
  <cp:lastPrinted>2021-11-03T13:03:00Z</cp:lastPrinted>
  <dcterms:created xsi:type="dcterms:W3CDTF">2021-11-03T11:51:00Z</dcterms:created>
  <dcterms:modified xsi:type="dcterms:W3CDTF">2023-06-07T09:25:00Z</dcterms:modified>
</cp:coreProperties>
</file>