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D5B2A" w14:textId="77777777" w:rsidR="008430BC" w:rsidRPr="00702333" w:rsidRDefault="0074312D" w:rsidP="008430BC">
      <w:pPr>
        <w:pStyle w:val="mesto"/>
      </w:pPr>
      <w:r>
        <w:t>Obec Ry</w:t>
      </w:r>
      <w:r w:rsidR="00BE188E">
        <w:t>žoviště / Obecní úřad Ryžoviště</w:t>
      </w:r>
    </w:p>
    <w:p w14:paraId="298D5B2B" w14:textId="77777777" w:rsidR="008430BC" w:rsidRDefault="008430BC" w:rsidP="008430BC">
      <w:pPr>
        <w:pStyle w:val="adresa"/>
        <w:rPr>
          <w:noProof/>
        </w:rPr>
      </w:pPr>
      <w:r w:rsidRPr="00702333">
        <w:t xml:space="preserve">Adresa: </w:t>
      </w:r>
      <w:bookmarkStart w:id="0" w:name="Text1"/>
      <w:r>
        <w:t>náměstí Míru</w:t>
      </w:r>
      <w:bookmarkEnd w:id="0"/>
      <w:r w:rsidRPr="00702333">
        <w:t xml:space="preserve"> </w:t>
      </w:r>
      <w:r w:rsidR="00BE188E">
        <w:t>105, 793 56 Ryžoviště</w:t>
      </w:r>
      <w:r w:rsidR="00316FE3">
        <w:t xml:space="preserve">, </w:t>
      </w:r>
      <w:r w:rsidR="00995446">
        <w:t xml:space="preserve">IČ: 00296325, </w:t>
      </w:r>
      <w:hyperlink r:id="rId8" w:history="1">
        <w:r w:rsidR="00316FE3" w:rsidRPr="00FE0726">
          <w:rPr>
            <w:rStyle w:val="Hypertextovodkaz"/>
          </w:rPr>
          <w:t>starosta@ryzoviste.cz</w:t>
        </w:r>
      </w:hyperlink>
      <w:r w:rsidR="00316FE3">
        <w:t>, ID datové schránky: 94nb4bc</w:t>
      </w:r>
    </w:p>
    <w:p w14:paraId="298D5B2C" w14:textId="77777777" w:rsidR="00BD45C2" w:rsidRDefault="00BD45C2" w:rsidP="008430BC">
      <w:pPr>
        <w:pStyle w:val="adresa"/>
      </w:pPr>
    </w:p>
    <w:p w14:paraId="298D5B2D" w14:textId="77777777" w:rsidR="005630B8" w:rsidRDefault="005630B8" w:rsidP="008430BC">
      <w:pPr>
        <w:pStyle w:val="adresa"/>
      </w:pPr>
    </w:p>
    <w:p w14:paraId="298D5B2E" w14:textId="77777777" w:rsidR="00BD45C2" w:rsidRPr="005630B8" w:rsidRDefault="00BD45C2" w:rsidP="008430BC">
      <w:pPr>
        <w:pStyle w:val="adresa"/>
        <w:rPr>
          <w:rFonts w:asciiTheme="minorHAnsi" w:hAnsiTheme="minorHAnsi" w:cstheme="minorHAnsi"/>
          <w:color w:val="auto"/>
          <w:sz w:val="40"/>
          <w:szCs w:val="40"/>
        </w:rPr>
      </w:pPr>
      <w:r w:rsidRPr="005630B8">
        <w:rPr>
          <w:rFonts w:asciiTheme="minorHAnsi" w:hAnsiTheme="minorHAnsi" w:cstheme="minorHAnsi"/>
          <w:b/>
          <w:color w:val="auto"/>
          <w:sz w:val="40"/>
          <w:szCs w:val="40"/>
        </w:rPr>
        <w:t>ŽÁDOST</w:t>
      </w:r>
      <w:r w:rsidRPr="005630B8">
        <w:rPr>
          <w:rFonts w:asciiTheme="minorHAnsi" w:hAnsiTheme="minorHAnsi" w:cstheme="minorHAnsi"/>
          <w:noProof/>
          <w:color w:val="auto"/>
          <w:sz w:val="40"/>
          <w:szCs w:val="40"/>
        </w:rPr>
        <w:t xml:space="preserve"> </w:t>
      </w:r>
      <w:r w:rsidR="0060106D">
        <w:rPr>
          <w:rFonts w:asciiTheme="minorHAnsi" w:hAnsiTheme="minorHAnsi" w:cstheme="minorHAnsi"/>
          <w:noProof/>
          <w:color w:val="auto"/>
          <w:sz w:val="40"/>
          <w:szCs w:val="40"/>
        </w:rPr>
        <w:pict w14:anchorId="298D5B6E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2050" type="#_x0000_t202" style="position:absolute;left:0;text-align:left;margin-left:260.3pt;margin-top:104.55pt;width:198.4pt;height:99.2pt;z-index:251659264;visibility:visible;mso-wrap-distance-top:3.6pt;mso-wrap-distance-bottom:3.6pt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" strokecolor="#aeaaaa [2414]">
            <v:textbox>
              <w:txbxContent>
                <w:p w14:paraId="298D5B78" w14:textId="77777777" w:rsidR="00002B7C" w:rsidRPr="00BD45C2" w:rsidRDefault="00002B7C">
                  <w:pPr>
                    <w:rPr>
                      <w:color w:val="AEAAAA" w:themeColor="background2" w:themeShade="BF"/>
                      <w:sz w:val="18"/>
                      <w:szCs w:val="18"/>
                    </w:rPr>
                  </w:pPr>
                  <w:r w:rsidRPr="00BD45C2">
                    <w:rPr>
                      <w:color w:val="AEAAAA" w:themeColor="background2" w:themeShade="BF"/>
                      <w:sz w:val="18"/>
                      <w:szCs w:val="18"/>
                    </w:rPr>
                    <w:t>otisk podacího razítka</w:t>
                  </w:r>
                </w:p>
              </w:txbxContent>
            </v:textbox>
            <w10:wrap type="square" anchory="page"/>
          </v:shape>
        </w:pict>
      </w:r>
    </w:p>
    <w:p w14:paraId="298D5B2F" w14:textId="77777777" w:rsidR="00002B7C" w:rsidRPr="005630B8" w:rsidRDefault="00002B7C" w:rsidP="005F62CB">
      <w:pPr>
        <w:tabs>
          <w:tab w:val="left" w:pos="2127"/>
          <w:tab w:val="right" w:leader="dot" w:pos="9070"/>
        </w:tabs>
        <w:rPr>
          <w:b/>
          <w:sz w:val="24"/>
          <w:szCs w:val="24"/>
        </w:rPr>
      </w:pPr>
      <w:r w:rsidRPr="005630B8">
        <w:rPr>
          <w:b/>
          <w:sz w:val="24"/>
          <w:szCs w:val="24"/>
        </w:rPr>
        <w:t xml:space="preserve">o </w:t>
      </w:r>
      <w:r w:rsidR="00D2062A" w:rsidRPr="005630B8">
        <w:rPr>
          <w:b/>
          <w:sz w:val="24"/>
          <w:szCs w:val="24"/>
        </w:rPr>
        <w:t xml:space="preserve">koupi pozemku ve vlastnictví a </w:t>
      </w:r>
      <w:proofErr w:type="spellStart"/>
      <w:r w:rsidR="00D2062A" w:rsidRPr="005630B8">
        <w:rPr>
          <w:b/>
          <w:sz w:val="24"/>
          <w:szCs w:val="24"/>
        </w:rPr>
        <w:t>k.ú</w:t>
      </w:r>
      <w:proofErr w:type="spellEnd"/>
      <w:r w:rsidR="00D2062A" w:rsidRPr="005630B8">
        <w:rPr>
          <w:b/>
          <w:sz w:val="24"/>
          <w:szCs w:val="24"/>
        </w:rPr>
        <w:t>. Ryžoviště</w:t>
      </w:r>
    </w:p>
    <w:p w14:paraId="298D5B30" w14:textId="77777777" w:rsidR="00BD45C2" w:rsidRDefault="00BD45C2" w:rsidP="00003B19"/>
    <w:p w14:paraId="298D5B31" w14:textId="77777777" w:rsidR="00002B7C" w:rsidRDefault="005F62CB" w:rsidP="00482BA9">
      <w:pPr>
        <w:spacing w:afterLines="120" w:after="288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298D5B32" w14:textId="77777777" w:rsidR="00170EB7" w:rsidRPr="00170EB7" w:rsidRDefault="00170EB7" w:rsidP="00AF4589">
      <w:pPr>
        <w:spacing w:afterLines="50"/>
        <w:jc w:val="left"/>
        <w:rPr>
          <w:u w:val="single"/>
        </w:rPr>
      </w:pPr>
      <w:proofErr w:type="gramStart"/>
      <w:r w:rsidRPr="00170EB7">
        <w:rPr>
          <w:u w:val="single"/>
        </w:rPr>
        <w:t>POZEMEK :</w:t>
      </w:r>
      <w:proofErr w:type="gramEnd"/>
      <w:r w:rsidRPr="00170EB7">
        <w:rPr>
          <w:u w:val="single"/>
        </w:rPr>
        <w:t xml:space="preserve"> </w:t>
      </w:r>
    </w:p>
    <w:p w14:paraId="298D5B33" w14:textId="443AE250" w:rsidR="00170EB7" w:rsidRPr="00993A49" w:rsidRDefault="00170EB7" w:rsidP="00266D73">
      <w:pPr>
        <w:spacing w:after="20" w:line="360" w:lineRule="auto"/>
        <w:jc w:val="left"/>
      </w:pPr>
      <w:r>
        <w:t xml:space="preserve">Číslo </w:t>
      </w:r>
      <w:proofErr w:type="gramStart"/>
      <w:r>
        <w:t>parcely :</w:t>
      </w:r>
      <w:proofErr w:type="gramEnd"/>
      <w:r>
        <w:t xml:space="preserve"> </w:t>
      </w:r>
      <w:r w:rsidR="00D16C46">
        <w:t xml:space="preserve">  </w:t>
      </w:r>
      <w:r w:rsidR="00CB41EA">
        <w:rPr>
          <w:b/>
          <w:bCs/>
        </w:rPr>
        <w:t xml:space="preserve">                </w:t>
      </w:r>
      <w:r>
        <w:t>požadovaná výměra :</w:t>
      </w:r>
      <w:r w:rsidR="00864D46">
        <w:t xml:space="preserve"> </w:t>
      </w:r>
      <w:r w:rsidR="00D16C46">
        <w:t xml:space="preserve">  </w:t>
      </w:r>
      <w:r w:rsidR="00D16C46" w:rsidRPr="00D16C46">
        <w:rPr>
          <w:b/>
          <w:bCs/>
        </w:rPr>
        <w:t xml:space="preserve"> m</w:t>
      </w:r>
      <w:r w:rsidR="00D16C46" w:rsidRPr="00D16C46">
        <w:rPr>
          <w:b/>
          <w:bCs/>
          <w:vertAlign w:val="superscript"/>
        </w:rPr>
        <w:t>2</w:t>
      </w:r>
    </w:p>
    <w:p w14:paraId="298D5B34" w14:textId="2208DF25" w:rsidR="00170EB7" w:rsidRDefault="00170EB7" w:rsidP="00266D73">
      <w:pPr>
        <w:spacing w:after="20" w:line="360" w:lineRule="auto"/>
        <w:jc w:val="left"/>
      </w:pPr>
      <w:r>
        <w:t xml:space="preserve">Katastrální území : </w:t>
      </w:r>
      <w:r w:rsidR="001E7858" w:rsidRPr="0060137E">
        <w:rPr>
          <w:b/>
          <w:bCs/>
        </w:rPr>
        <w:t>Ryžoviště</w:t>
      </w:r>
      <w:r>
        <w:t xml:space="preserve"> </w:t>
      </w:r>
      <w:r w:rsidR="00AF4589">
        <w:t xml:space="preserve">  </w:t>
      </w:r>
      <w:r>
        <w:t xml:space="preserve">druh pozemku : </w:t>
      </w:r>
    </w:p>
    <w:p w14:paraId="298D5B35" w14:textId="534E1E40" w:rsidR="00AF4589" w:rsidRDefault="00170EB7" w:rsidP="00266D73">
      <w:pPr>
        <w:spacing w:after="20" w:line="360" w:lineRule="auto"/>
        <w:jc w:val="left"/>
      </w:pPr>
      <w:r>
        <w:t xml:space="preserve">Důvod žádosti, účel využití </w:t>
      </w:r>
      <w:proofErr w:type="gramStart"/>
      <w:r>
        <w:t>pozemku :</w:t>
      </w:r>
      <w:proofErr w:type="gramEnd"/>
      <w:r>
        <w:t xml:space="preserve"> </w:t>
      </w:r>
    </w:p>
    <w:p w14:paraId="298D5B36" w14:textId="77777777" w:rsidR="00266D73" w:rsidRDefault="00266D73" w:rsidP="00266D73">
      <w:pPr>
        <w:spacing w:after="20" w:line="360" w:lineRule="auto"/>
        <w:jc w:val="left"/>
      </w:pPr>
    </w:p>
    <w:p w14:paraId="298D5B37" w14:textId="77777777" w:rsidR="00AF4589" w:rsidRDefault="00AF4589" w:rsidP="00AF4589">
      <w:pPr>
        <w:spacing w:afterLines="50"/>
        <w:jc w:val="left"/>
        <w:rPr>
          <w:u w:val="single"/>
        </w:rPr>
      </w:pPr>
      <w:r w:rsidRPr="00AF4589">
        <w:rPr>
          <w:u w:val="single"/>
        </w:rPr>
        <w:t>ŽADATEL:</w:t>
      </w:r>
    </w:p>
    <w:p w14:paraId="298D5B38" w14:textId="2A1233D7" w:rsidR="00AF4589" w:rsidRDefault="00AF4589" w:rsidP="00482BA9">
      <w:pPr>
        <w:spacing w:afterLines="100" w:after="240"/>
        <w:jc w:val="left"/>
      </w:pPr>
      <w:r>
        <w:t xml:space="preserve">Jméno a </w:t>
      </w:r>
      <w:proofErr w:type="gramStart"/>
      <w:r>
        <w:t>příjmení :</w:t>
      </w:r>
      <w:proofErr w:type="gramEnd"/>
      <w:r>
        <w:t xml:space="preserve"> </w:t>
      </w:r>
      <w:r w:rsidR="00720FBF">
        <w:t>………………………………………………………………………………</w:t>
      </w:r>
    </w:p>
    <w:p w14:paraId="298D5B39" w14:textId="7978CB39" w:rsidR="00AF4589" w:rsidRDefault="00AF4589" w:rsidP="00482BA9">
      <w:pPr>
        <w:spacing w:afterLines="100" w:after="240"/>
        <w:jc w:val="left"/>
      </w:pPr>
      <w:proofErr w:type="gramStart"/>
      <w:r>
        <w:t>Bydliště :</w:t>
      </w:r>
      <w:proofErr w:type="gramEnd"/>
      <w:r>
        <w:t xml:space="preserve"> </w:t>
      </w:r>
      <w:r w:rsidR="00720FBF">
        <w:t>…………………………………………………………………………………………….</w:t>
      </w:r>
    </w:p>
    <w:p w14:paraId="298D5B3A" w14:textId="77777777" w:rsidR="00482BA9" w:rsidRDefault="00482BA9" w:rsidP="00482BA9">
      <w:pPr>
        <w:spacing w:afterLines="100" w:after="240"/>
        <w:jc w:val="left"/>
      </w:pPr>
      <w:r>
        <w:t xml:space="preserve">Rodné </w:t>
      </w:r>
      <w:proofErr w:type="gramStart"/>
      <w:r>
        <w:t>číslo :</w:t>
      </w:r>
      <w:proofErr w:type="gramEnd"/>
      <w:r>
        <w:t xml:space="preserve"> ……………………………………</w:t>
      </w:r>
    </w:p>
    <w:p w14:paraId="298D5B3B" w14:textId="77777777" w:rsidR="00266D73" w:rsidRDefault="00E9481B" w:rsidP="00482BA9">
      <w:pPr>
        <w:spacing w:afterLines="100" w:after="240"/>
        <w:jc w:val="left"/>
      </w:pPr>
      <w:r>
        <w:t>Tel. č.</w:t>
      </w:r>
      <w:r w:rsidR="00AF4589">
        <w:t xml:space="preserve">: </w:t>
      </w:r>
      <w:r>
        <w:t xml:space="preserve"> </w:t>
      </w:r>
      <w:r w:rsidR="00AF4589">
        <w:t>……………………………………</w:t>
      </w:r>
      <w:r>
        <w:t>……………………</w:t>
      </w:r>
      <w:r w:rsidR="00482BA9">
        <w:t xml:space="preserve">    </w:t>
      </w:r>
      <w:proofErr w:type="gramStart"/>
      <w:r>
        <w:t>e-mail:  …</w:t>
      </w:r>
      <w:proofErr w:type="gramEnd"/>
      <w:r>
        <w:t>………………………………………………………</w:t>
      </w:r>
      <w:r>
        <w:tab/>
      </w:r>
      <w:r>
        <w:tab/>
      </w:r>
      <w:r>
        <w:tab/>
      </w:r>
      <w:r>
        <w:tab/>
        <w:t xml:space="preserve">     </w:t>
      </w:r>
    </w:p>
    <w:p w14:paraId="298D5B3C" w14:textId="77777777" w:rsidR="00E9481B" w:rsidRPr="00266D73" w:rsidRDefault="00E9481B" w:rsidP="00266D73">
      <w:pPr>
        <w:spacing w:afterLines="50"/>
        <w:jc w:val="left"/>
        <w:rPr>
          <w:rFonts w:cs="Times New Roman"/>
          <w:i/>
        </w:rPr>
      </w:pPr>
      <w:r w:rsidRPr="00266D73">
        <w:rPr>
          <w:rFonts w:cs="Times New Roman"/>
          <w:i/>
        </w:rPr>
        <w:t>V případě rodinného stavu ženatý – vdaná uveďte dále pro účely sepsání smlouvy</w:t>
      </w:r>
      <w:r w:rsidR="00266D73" w:rsidRPr="00266D73">
        <w:rPr>
          <w:rFonts w:cs="Times New Roman"/>
          <w:i/>
        </w:rPr>
        <w:t>:</w:t>
      </w:r>
      <w:r w:rsidRPr="00266D73">
        <w:rPr>
          <w:rFonts w:cs="Times New Roman"/>
          <w:i/>
        </w:rPr>
        <w:t xml:space="preserve"> </w:t>
      </w:r>
    </w:p>
    <w:p w14:paraId="298D5B3D" w14:textId="77777777" w:rsidR="00266D73" w:rsidRPr="00266D73" w:rsidRDefault="00266D73" w:rsidP="00266D73">
      <w:pPr>
        <w:spacing w:afterLines="50"/>
        <w:jc w:val="left"/>
        <w:rPr>
          <w:b/>
        </w:rPr>
      </w:pPr>
      <w:r w:rsidRPr="00266D73">
        <w:rPr>
          <w:b/>
        </w:rPr>
        <w:t>Manžel/</w:t>
      </w:r>
      <w:proofErr w:type="spellStart"/>
      <w:r w:rsidRPr="00266D73">
        <w:rPr>
          <w:b/>
        </w:rPr>
        <w:t>ka</w:t>
      </w:r>
      <w:proofErr w:type="spellEnd"/>
    </w:p>
    <w:p w14:paraId="298D5B3E" w14:textId="77777777" w:rsidR="00266D73" w:rsidRDefault="00266D73" w:rsidP="00482BA9">
      <w:pPr>
        <w:spacing w:afterLines="100" w:after="240"/>
        <w:jc w:val="left"/>
      </w:pPr>
      <w:r>
        <w:t xml:space="preserve">Jméno a </w:t>
      </w:r>
      <w:proofErr w:type="gramStart"/>
      <w:r>
        <w:t>příjmení:…</w:t>
      </w:r>
      <w:proofErr w:type="gramEnd"/>
      <w:r>
        <w:t xml:space="preserve">……………………………………………………………………………………… </w:t>
      </w:r>
    </w:p>
    <w:p w14:paraId="298D5B3F" w14:textId="77777777" w:rsidR="00266D73" w:rsidRDefault="00266D73" w:rsidP="00482BA9">
      <w:pPr>
        <w:spacing w:afterLines="100" w:after="240"/>
        <w:jc w:val="left"/>
      </w:pPr>
      <w:proofErr w:type="gramStart"/>
      <w:r>
        <w:t>Bydliště :</w:t>
      </w:r>
      <w:proofErr w:type="gramEnd"/>
      <w:r>
        <w:t xml:space="preserve"> ………………………………………………………………………………………………… </w:t>
      </w:r>
    </w:p>
    <w:p w14:paraId="298D5B40" w14:textId="77777777" w:rsidR="00482BA9" w:rsidRDefault="00482BA9" w:rsidP="00482BA9">
      <w:pPr>
        <w:spacing w:afterLines="100" w:after="240"/>
        <w:jc w:val="left"/>
      </w:pPr>
      <w:r>
        <w:t xml:space="preserve">Rodné </w:t>
      </w:r>
      <w:proofErr w:type="gramStart"/>
      <w:r>
        <w:t>číslo :</w:t>
      </w:r>
      <w:proofErr w:type="gramEnd"/>
      <w:r>
        <w:t xml:space="preserve"> ……………………………………</w:t>
      </w:r>
    </w:p>
    <w:p w14:paraId="298D5B41" w14:textId="77777777" w:rsidR="00266D73" w:rsidRDefault="00266D73" w:rsidP="00482BA9">
      <w:pPr>
        <w:spacing w:afterLines="100" w:after="240"/>
        <w:jc w:val="left"/>
      </w:pPr>
      <w:r>
        <w:t>Tel. č.:  …………………………………………………………</w:t>
      </w:r>
      <w:r w:rsidR="00482BA9">
        <w:t xml:space="preserve">   </w:t>
      </w:r>
      <w:proofErr w:type="gramStart"/>
      <w:r>
        <w:t>e-mail:  …</w:t>
      </w:r>
      <w:proofErr w:type="gramEnd"/>
      <w:r>
        <w:t>………………………………………………………</w:t>
      </w:r>
    </w:p>
    <w:p w14:paraId="298D5B42" w14:textId="77777777" w:rsidR="00266D73" w:rsidRDefault="00266D73" w:rsidP="00266D73">
      <w:pPr>
        <w:spacing w:afterLines="50"/>
        <w:jc w:val="left"/>
      </w:pPr>
    </w:p>
    <w:p w14:paraId="298D5B43" w14:textId="66131329" w:rsidR="00266D73" w:rsidRDefault="00266D73" w:rsidP="00266D73">
      <w:pPr>
        <w:spacing w:afterLines="50"/>
        <w:jc w:val="left"/>
      </w:pPr>
      <w:r>
        <w:t xml:space="preserve">V </w:t>
      </w:r>
      <w:r w:rsidR="00D16C46">
        <w:t>Ryžovišti</w:t>
      </w:r>
      <w:r>
        <w:t xml:space="preserve"> dne ……………………… </w:t>
      </w:r>
      <w:r>
        <w:tab/>
      </w:r>
      <w:r>
        <w:tab/>
      </w:r>
      <w:r>
        <w:tab/>
        <w:t xml:space="preserve">           </w:t>
      </w:r>
      <w:r w:rsidR="00D16C46">
        <w:t xml:space="preserve">                                 </w:t>
      </w:r>
      <w:r>
        <w:t xml:space="preserve"> ………………………………………… </w:t>
      </w:r>
    </w:p>
    <w:p w14:paraId="298D5B44" w14:textId="77777777" w:rsidR="00266D73" w:rsidRDefault="00266D73" w:rsidP="00266D73">
      <w:pPr>
        <w:spacing w:afterLines="50"/>
        <w:ind w:left="5672" w:firstLine="709"/>
        <w:jc w:val="left"/>
      </w:pPr>
      <w:r>
        <w:t xml:space="preserve">          podpis žadatele </w:t>
      </w:r>
    </w:p>
    <w:p w14:paraId="298D5B45" w14:textId="77777777" w:rsidR="00266D73" w:rsidRDefault="00266D73" w:rsidP="00266D73">
      <w:pPr>
        <w:spacing w:afterLines="50"/>
        <w:jc w:val="left"/>
      </w:pPr>
    </w:p>
    <w:p w14:paraId="298D5B46" w14:textId="77777777" w:rsidR="00266D73" w:rsidRDefault="00266D73" w:rsidP="00266D73">
      <w:pPr>
        <w:spacing w:afterLines="50"/>
        <w:jc w:val="left"/>
      </w:pPr>
    </w:p>
    <w:p w14:paraId="298D5B47" w14:textId="77777777" w:rsidR="00E9481B" w:rsidRDefault="00266D73" w:rsidP="00266D73">
      <w:pPr>
        <w:spacing w:afterLines="50"/>
        <w:jc w:val="left"/>
      </w:pPr>
      <w:proofErr w:type="gramStart"/>
      <w:r>
        <w:t>PŘÍLOHA :</w:t>
      </w:r>
      <w:proofErr w:type="gramEnd"/>
      <w:r>
        <w:t xml:space="preserve"> 1) Snímek z </w:t>
      </w:r>
      <w:r w:rsidR="00AB5097">
        <w:t>katastrální</w:t>
      </w:r>
      <w:r>
        <w:t xml:space="preserve"> mapy se zákresem požadovaného pozemku</w:t>
      </w:r>
    </w:p>
    <w:p w14:paraId="298D5B48" w14:textId="77777777" w:rsidR="00745754" w:rsidRPr="00745754" w:rsidRDefault="00745754" w:rsidP="00745754">
      <w:pPr>
        <w:shd w:val="clear" w:color="auto" w:fill="FFFFFF"/>
        <w:spacing w:before="45" w:after="0"/>
        <w:jc w:val="center"/>
        <w:outlineLvl w:val="0"/>
        <w:rPr>
          <w:rFonts w:cs="Times New Roman"/>
          <w:b/>
          <w:kern w:val="36"/>
          <w:sz w:val="12"/>
          <w:szCs w:val="12"/>
          <w:u w:val="single"/>
        </w:rPr>
      </w:pPr>
    </w:p>
    <w:p w14:paraId="298D5B49" w14:textId="77777777" w:rsidR="00745754" w:rsidRDefault="00745754" w:rsidP="00745754">
      <w:pPr>
        <w:shd w:val="clear" w:color="auto" w:fill="FFFFFF"/>
        <w:spacing w:before="45" w:after="0"/>
        <w:jc w:val="center"/>
        <w:outlineLvl w:val="0"/>
        <w:rPr>
          <w:rFonts w:cs="Times New Roman"/>
          <w:b/>
          <w:kern w:val="36"/>
          <w:sz w:val="12"/>
          <w:szCs w:val="12"/>
          <w:u w:val="single"/>
        </w:rPr>
      </w:pPr>
    </w:p>
    <w:p w14:paraId="298D5B4A" w14:textId="1F188CB1" w:rsidR="00482BA9" w:rsidRDefault="00482BA9" w:rsidP="00745754">
      <w:pPr>
        <w:shd w:val="clear" w:color="auto" w:fill="FFFFFF"/>
        <w:spacing w:before="45" w:after="0"/>
        <w:jc w:val="center"/>
        <w:outlineLvl w:val="0"/>
        <w:rPr>
          <w:rFonts w:cs="Times New Roman"/>
          <w:b/>
          <w:kern w:val="36"/>
          <w:sz w:val="12"/>
          <w:szCs w:val="12"/>
          <w:u w:val="single"/>
        </w:rPr>
      </w:pPr>
    </w:p>
    <w:p w14:paraId="0BDA2763" w14:textId="4B25C693" w:rsidR="004258F1" w:rsidRDefault="004258F1" w:rsidP="00745754">
      <w:pPr>
        <w:shd w:val="clear" w:color="auto" w:fill="FFFFFF"/>
        <w:spacing w:before="45" w:after="0"/>
        <w:jc w:val="center"/>
        <w:outlineLvl w:val="0"/>
        <w:rPr>
          <w:rFonts w:cs="Times New Roman"/>
          <w:b/>
          <w:kern w:val="36"/>
          <w:sz w:val="12"/>
          <w:szCs w:val="12"/>
          <w:u w:val="single"/>
        </w:rPr>
      </w:pPr>
    </w:p>
    <w:p w14:paraId="033FC56E" w14:textId="77777777" w:rsidR="004258F1" w:rsidRDefault="004258F1" w:rsidP="00745754">
      <w:pPr>
        <w:shd w:val="clear" w:color="auto" w:fill="FFFFFF"/>
        <w:spacing w:before="45" w:after="0"/>
        <w:jc w:val="center"/>
        <w:outlineLvl w:val="0"/>
        <w:rPr>
          <w:rFonts w:cs="Times New Roman"/>
          <w:b/>
          <w:kern w:val="36"/>
          <w:sz w:val="12"/>
          <w:szCs w:val="12"/>
          <w:u w:val="single"/>
        </w:rPr>
      </w:pPr>
    </w:p>
    <w:p w14:paraId="298D5B4B" w14:textId="77777777" w:rsidR="00482BA9" w:rsidRDefault="00482BA9" w:rsidP="00745754">
      <w:pPr>
        <w:shd w:val="clear" w:color="auto" w:fill="FFFFFF"/>
        <w:spacing w:before="45" w:after="0"/>
        <w:jc w:val="center"/>
        <w:outlineLvl w:val="0"/>
        <w:rPr>
          <w:rFonts w:cs="Times New Roman"/>
          <w:b/>
          <w:kern w:val="36"/>
          <w:sz w:val="12"/>
          <w:szCs w:val="12"/>
          <w:u w:val="single"/>
        </w:rPr>
      </w:pPr>
    </w:p>
    <w:p w14:paraId="298D5B4C" w14:textId="77777777" w:rsidR="00482BA9" w:rsidRPr="00745754" w:rsidRDefault="00482BA9" w:rsidP="00745754">
      <w:pPr>
        <w:shd w:val="clear" w:color="auto" w:fill="FFFFFF"/>
        <w:spacing w:before="45" w:after="0"/>
        <w:jc w:val="center"/>
        <w:outlineLvl w:val="0"/>
        <w:rPr>
          <w:rFonts w:cs="Times New Roman"/>
          <w:b/>
          <w:kern w:val="36"/>
          <w:sz w:val="12"/>
          <w:szCs w:val="12"/>
          <w:u w:val="single"/>
        </w:rPr>
      </w:pPr>
    </w:p>
    <w:p w14:paraId="298D5B4D" w14:textId="77777777" w:rsidR="00745754" w:rsidRPr="00FD2C23" w:rsidRDefault="00745754" w:rsidP="00745754">
      <w:pPr>
        <w:shd w:val="clear" w:color="auto" w:fill="FFFFFF"/>
        <w:spacing w:before="45" w:after="0"/>
        <w:jc w:val="center"/>
        <w:outlineLvl w:val="0"/>
        <w:rPr>
          <w:rFonts w:cs="Times New Roman"/>
          <w:b/>
          <w:kern w:val="36"/>
          <w:sz w:val="16"/>
          <w:szCs w:val="16"/>
          <w:u w:val="single"/>
        </w:rPr>
      </w:pPr>
      <w:r w:rsidRPr="00FD2C23">
        <w:rPr>
          <w:rFonts w:cs="Times New Roman"/>
          <w:b/>
          <w:kern w:val="36"/>
          <w:sz w:val="16"/>
          <w:szCs w:val="16"/>
          <w:u w:val="single"/>
        </w:rPr>
        <w:lastRenderedPageBreak/>
        <w:t>Souhlas se zpracováním osobních údajů</w:t>
      </w:r>
    </w:p>
    <w:p w14:paraId="298D5B4E" w14:textId="77777777" w:rsidR="00745754" w:rsidRPr="00FD2C23" w:rsidRDefault="00745754" w:rsidP="00745754">
      <w:pPr>
        <w:pStyle w:val="Odstavecseseznamem"/>
        <w:ind w:left="153"/>
        <w:rPr>
          <w:b/>
          <w:sz w:val="16"/>
          <w:szCs w:val="16"/>
        </w:rPr>
      </w:pPr>
      <w:r w:rsidRPr="00FD2C23">
        <w:rPr>
          <w:b/>
          <w:sz w:val="16"/>
          <w:szCs w:val="16"/>
        </w:rPr>
        <w:t>Uděluji tímto souhlas Obci Ryžoviště se sídlem nám. Míru 105, 793 56 Ryžoviště, IČ: 00296325 (dále jen „správce“), aby ve smyslu nařízení č. 679/2016 o ochraně osobních údajů fyzických osob (dále jen „GDPR“) zpracovával tyto osobní údaje: - Jméno a příjmení, titul –</w:t>
      </w:r>
      <w:r w:rsidR="00FD2C23">
        <w:rPr>
          <w:b/>
          <w:sz w:val="16"/>
          <w:szCs w:val="16"/>
        </w:rPr>
        <w:t xml:space="preserve"> Datum </w:t>
      </w:r>
      <w:proofErr w:type="gramStart"/>
      <w:r w:rsidR="00FD2C23">
        <w:rPr>
          <w:b/>
          <w:sz w:val="16"/>
          <w:szCs w:val="16"/>
        </w:rPr>
        <w:t xml:space="preserve">narození - </w:t>
      </w:r>
      <w:r w:rsidRPr="00FD2C23">
        <w:rPr>
          <w:b/>
          <w:sz w:val="16"/>
          <w:szCs w:val="16"/>
        </w:rPr>
        <w:t>Bydliště</w:t>
      </w:r>
      <w:proofErr w:type="gramEnd"/>
      <w:r w:rsidRPr="00FD2C23">
        <w:rPr>
          <w:b/>
          <w:sz w:val="16"/>
          <w:szCs w:val="16"/>
        </w:rPr>
        <w:t xml:space="preserve"> - E-mail - Telefonní číslo apod.</w:t>
      </w:r>
    </w:p>
    <w:p w14:paraId="298D5B4F" w14:textId="77777777" w:rsidR="00745754" w:rsidRPr="00FD2C23" w:rsidRDefault="00745754" w:rsidP="00745754">
      <w:pPr>
        <w:pStyle w:val="Odstavecseseznamem"/>
        <w:spacing w:before="60"/>
        <w:ind w:left="153"/>
        <w:rPr>
          <w:b/>
          <w:sz w:val="16"/>
          <w:szCs w:val="16"/>
        </w:rPr>
      </w:pPr>
      <w:r w:rsidRPr="00FD2C23">
        <w:rPr>
          <w:b/>
          <w:sz w:val="16"/>
          <w:szCs w:val="16"/>
        </w:rPr>
        <w:t>Tyto osobní údaje je nutné zpracovat pro účel vyřízení této žádosti o pronájem/pacht (části) pozemku (ů). Údaje budou správcem zpracovány po dobu nezbytně nutnou k naplnění účelu, tj.  po dobu vyřízení této žádosti a na dobu, po kterou bude probíhat její projednávání a zpracování až do vyřízení celé záležitosti nebo do odvolání souhlasu.</w:t>
      </w:r>
    </w:p>
    <w:p w14:paraId="298D5B50" w14:textId="77777777" w:rsidR="00745754" w:rsidRPr="00FD2C23" w:rsidRDefault="00745754" w:rsidP="00745754">
      <w:pPr>
        <w:pStyle w:val="Odstavecseseznamem"/>
        <w:spacing w:before="60"/>
        <w:ind w:left="153"/>
        <w:rPr>
          <w:b/>
          <w:sz w:val="16"/>
          <w:szCs w:val="16"/>
        </w:rPr>
      </w:pPr>
      <w:r w:rsidRPr="00FD2C23">
        <w:rPr>
          <w:b/>
          <w:sz w:val="16"/>
          <w:szCs w:val="16"/>
        </w:rPr>
        <w:t xml:space="preserve">S výše uvedeným zpracováním uděluji výslovný souhlas. Souhlas lze vzít kdykoliv zpět a to například zasláním e-mailu nebo dopisu na kontaktní </w:t>
      </w:r>
      <w:proofErr w:type="gramStart"/>
      <w:r w:rsidRPr="00FD2C23">
        <w:rPr>
          <w:b/>
          <w:sz w:val="16"/>
          <w:szCs w:val="16"/>
        </w:rPr>
        <w:t>údaje  Obce</w:t>
      </w:r>
      <w:proofErr w:type="gramEnd"/>
      <w:r w:rsidRPr="00FD2C23">
        <w:rPr>
          <w:b/>
          <w:sz w:val="16"/>
          <w:szCs w:val="16"/>
        </w:rPr>
        <w:t xml:space="preserve"> Ryžoviště.</w:t>
      </w:r>
    </w:p>
    <w:p w14:paraId="298D5B51" w14:textId="77777777" w:rsidR="00745754" w:rsidRPr="00FD2C23" w:rsidRDefault="00745754" w:rsidP="00745754">
      <w:pPr>
        <w:pStyle w:val="Odstavecseseznamem"/>
        <w:spacing w:before="60"/>
        <w:ind w:left="153"/>
        <w:rPr>
          <w:b/>
          <w:sz w:val="16"/>
          <w:szCs w:val="16"/>
        </w:rPr>
      </w:pPr>
      <w:r w:rsidRPr="00FD2C23">
        <w:rPr>
          <w:b/>
          <w:sz w:val="16"/>
          <w:szCs w:val="16"/>
        </w:rPr>
        <w:t xml:space="preserve">Zpracování osobních údajů je prováděno Správcem, osobní údaje však pro správce mohou zpracovávat i tito </w:t>
      </w:r>
      <w:proofErr w:type="gramStart"/>
      <w:r w:rsidRPr="00FD2C23">
        <w:rPr>
          <w:b/>
          <w:sz w:val="16"/>
          <w:szCs w:val="16"/>
        </w:rPr>
        <w:t>zpracovatelé:  IT</w:t>
      </w:r>
      <w:proofErr w:type="gramEnd"/>
      <w:r w:rsidRPr="00FD2C23">
        <w:rPr>
          <w:b/>
          <w:sz w:val="16"/>
          <w:szCs w:val="16"/>
        </w:rPr>
        <w:t xml:space="preserve"> dodavatelé nebo Poskytovatelé zpracovatelských softwarů.</w:t>
      </w:r>
    </w:p>
    <w:p w14:paraId="298D5B52" w14:textId="77777777" w:rsidR="00745754" w:rsidRPr="00FD2C23" w:rsidRDefault="00745754" w:rsidP="00745754">
      <w:pPr>
        <w:pStyle w:val="Odstavecseseznamem"/>
        <w:ind w:left="0"/>
        <w:rPr>
          <w:b/>
          <w:sz w:val="16"/>
          <w:szCs w:val="16"/>
        </w:rPr>
      </w:pPr>
      <w:r w:rsidRPr="00FD2C23">
        <w:rPr>
          <w:b/>
          <w:sz w:val="16"/>
          <w:szCs w:val="16"/>
        </w:rPr>
        <w:t xml:space="preserve">   Dle GDPR máte právo:</w:t>
      </w:r>
    </w:p>
    <w:p w14:paraId="298D5B53" w14:textId="77777777" w:rsidR="00745754" w:rsidRPr="00FD2C23" w:rsidRDefault="00745754" w:rsidP="00745754">
      <w:pPr>
        <w:pStyle w:val="Odstavecseseznamem"/>
        <w:numPr>
          <w:ilvl w:val="0"/>
          <w:numId w:val="21"/>
        </w:numPr>
        <w:spacing w:line="276" w:lineRule="auto"/>
        <w:contextualSpacing/>
        <w:rPr>
          <w:b/>
          <w:sz w:val="16"/>
          <w:szCs w:val="16"/>
        </w:rPr>
      </w:pPr>
      <w:r w:rsidRPr="00FD2C23">
        <w:rPr>
          <w:b/>
          <w:sz w:val="16"/>
          <w:szCs w:val="16"/>
        </w:rPr>
        <w:t>Vzít souhlas kdykoliv zpět</w:t>
      </w:r>
    </w:p>
    <w:p w14:paraId="298D5B54" w14:textId="77777777" w:rsidR="00745754" w:rsidRPr="00FD2C23" w:rsidRDefault="00745754" w:rsidP="00745754">
      <w:pPr>
        <w:pStyle w:val="Odstavecseseznamem"/>
        <w:numPr>
          <w:ilvl w:val="0"/>
          <w:numId w:val="21"/>
        </w:numPr>
        <w:spacing w:line="276" w:lineRule="auto"/>
        <w:contextualSpacing/>
        <w:rPr>
          <w:b/>
          <w:sz w:val="16"/>
          <w:szCs w:val="16"/>
        </w:rPr>
      </w:pPr>
      <w:r w:rsidRPr="00FD2C23">
        <w:rPr>
          <w:b/>
          <w:sz w:val="16"/>
          <w:szCs w:val="16"/>
        </w:rPr>
        <w:t>Požadovat informaci, jaké vaše osobní údaje zpracováváme</w:t>
      </w:r>
    </w:p>
    <w:p w14:paraId="298D5B55" w14:textId="77777777" w:rsidR="00745754" w:rsidRPr="00FD2C23" w:rsidRDefault="00745754" w:rsidP="00745754">
      <w:pPr>
        <w:pStyle w:val="Odstavecseseznamem"/>
        <w:numPr>
          <w:ilvl w:val="0"/>
          <w:numId w:val="21"/>
        </w:numPr>
        <w:spacing w:line="276" w:lineRule="auto"/>
        <w:contextualSpacing/>
        <w:rPr>
          <w:b/>
          <w:sz w:val="16"/>
          <w:szCs w:val="16"/>
        </w:rPr>
      </w:pPr>
      <w:r w:rsidRPr="00FD2C23">
        <w:rPr>
          <w:b/>
          <w:sz w:val="16"/>
          <w:szCs w:val="16"/>
        </w:rPr>
        <w:t>Požádat vysvětlení ohledně zpracování osobních údajů</w:t>
      </w:r>
    </w:p>
    <w:p w14:paraId="298D5B56" w14:textId="77777777" w:rsidR="00745754" w:rsidRPr="00FD2C23" w:rsidRDefault="00745754" w:rsidP="00745754">
      <w:pPr>
        <w:pStyle w:val="Odstavecseseznamem"/>
        <w:numPr>
          <w:ilvl w:val="0"/>
          <w:numId w:val="21"/>
        </w:numPr>
        <w:spacing w:line="276" w:lineRule="auto"/>
        <w:contextualSpacing/>
        <w:rPr>
          <w:b/>
          <w:sz w:val="16"/>
          <w:szCs w:val="16"/>
        </w:rPr>
      </w:pPr>
      <w:r w:rsidRPr="00FD2C23">
        <w:rPr>
          <w:b/>
          <w:sz w:val="16"/>
          <w:szCs w:val="16"/>
        </w:rPr>
        <w:t>Vyžádat si přístup k těmto údajům a tyto nechat aktualizovat nebo opravit</w:t>
      </w:r>
    </w:p>
    <w:p w14:paraId="298D5B57" w14:textId="77777777" w:rsidR="00745754" w:rsidRPr="00FD2C23" w:rsidRDefault="00745754" w:rsidP="00745754">
      <w:pPr>
        <w:pStyle w:val="Odstavecseseznamem"/>
        <w:numPr>
          <w:ilvl w:val="0"/>
          <w:numId w:val="21"/>
        </w:numPr>
        <w:spacing w:line="276" w:lineRule="auto"/>
        <w:contextualSpacing/>
        <w:rPr>
          <w:b/>
          <w:sz w:val="16"/>
          <w:szCs w:val="16"/>
        </w:rPr>
      </w:pPr>
      <w:r w:rsidRPr="00FD2C23">
        <w:rPr>
          <w:b/>
          <w:sz w:val="16"/>
          <w:szCs w:val="16"/>
        </w:rPr>
        <w:t>Požadovat opravu, výmaz osobních údajů, omezení zpracování a vznést námitku proti zpracování</w:t>
      </w:r>
    </w:p>
    <w:p w14:paraId="298D5B58" w14:textId="77777777" w:rsidR="00745754" w:rsidRPr="00FD2C23" w:rsidRDefault="00745754" w:rsidP="00745754">
      <w:pPr>
        <w:pStyle w:val="Odstavecseseznamem"/>
        <w:ind w:left="0"/>
        <w:rPr>
          <w:b/>
          <w:sz w:val="16"/>
          <w:szCs w:val="16"/>
        </w:rPr>
      </w:pPr>
    </w:p>
    <w:p w14:paraId="298D5B59" w14:textId="77777777" w:rsidR="00745754" w:rsidRPr="00FD2C23" w:rsidRDefault="00745754" w:rsidP="00745754">
      <w:pPr>
        <w:pStyle w:val="Odstavecseseznamem"/>
        <w:ind w:left="4107"/>
        <w:jc w:val="right"/>
        <w:rPr>
          <w:b/>
          <w:sz w:val="16"/>
          <w:szCs w:val="16"/>
        </w:rPr>
      </w:pPr>
      <w:r w:rsidRPr="00FD2C23">
        <w:rPr>
          <w:b/>
          <w:sz w:val="16"/>
          <w:szCs w:val="16"/>
        </w:rPr>
        <w:t xml:space="preserve">Podpis </w:t>
      </w:r>
      <w:proofErr w:type="gramStart"/>
      <w:r w:rsidRPr="00FD2C23">
        <w:rPr>
          <w:b/>
          <w:sz w:val="16"/>
          <w:szCs w:val="16"/>
        </w:rPr>
        <w:t>žadatele:  …</w:t>
      </w:r>
      <w:proofErr w:type="gramEnd"/>
      <w:r w:rsidRPr="00FD2C23">
        <w:rPr>
          <w:b/>
          <w:sz w:val="16"/>
          <w:szCs w:val="16"/>
        </w:rPr>
        <w:t>……………………………………………………</w:t>
      </w:r>
    </w:p>
    <w:p w14:paraId="298D5B5A" w14:textId="77777777" w:rsidR="00745754" w:rsidRDefault="00745754" w:rsidP="00266D73">
      <w:pPr>
        <w:spacing w:afterLines="50"/>
        <w:jc w:val="left"/>
      </w:pPr>
    </w:p>
    <w:p w14:paraId="298D5B5B" w14:textId="77777777" w:rsidR="00FD2C23" w:rsidRDefault="00FD2C23" w:rsidP="00266D73">
      <w:pPr>
        <w:spacing w:afterLines="50"/>
        <w:jc w:val="left"/>
      </w:pPr>
    </w:p>
    <w:p w14:paraId="298D5B5C" w14:textId="77777777" w:rsidR="00B315D3" w:rsidRDefault="00B315D3" w:rsidP="00266D73">
      <w:pPr>
        <w:spacing w:afterLines="50"/>
        <w:jc w:val="left"/>
      </w:pPr>
    </w:p>
    <w:p w14:paraId="298D5B5D" w14:textId="77777777" w:rsidR="00B315D3" w:rsidRDefault="00B315D3" w:rsidP="00266D73">
      <w:pPr>
        <w:spacing w:afterLines="50"/>
        <w:jc w:val="left"/>
      </w:pPr>
    </w:p>
    <w:p w14:paraId="298D5B5E" w14:textId="77777777" w:rsidR="00B315D3" w:rsidRDefault="00B315D3" w:rsidP="00266D73">
      <w:pPr>
        <w:spacing w:afterLines="50"/>
        <w:jc w:val="left"/>
      </w:pPr>
    </w:p>
    <w:p w14:paraId="298D5B5F" w14:textId="77777777" w:rsidR="00B315D3" w:rsidRDefault="00B315D3" w:rsidP="00266D73">
      <w:pPr>
        <w:spacing w:afterLines="50"/>
        <w:jc w:val="left"/>
      </w:pPr>
    </w:p>
    <w:p w14:paraId="298D5B60" w14:textId="77777777" w:rsidR="00FD2C23" w:rsidRDefault="00FD2C23" w:rsidP="00266D73">
      <w:pPr>
        <w:spacing w:afterLines="50"/>
        <w:jc w:val="left"/>
      </w:pPr>
    </w:p>
    <w:p w14:paraId="298D5B61" w14:textId="77777777" w:rsidR="00FD2C23" w:rsidRPr="00B315D3" w:rsidRDefault="00FD2C23" w:rsidP="00FD2C23">
      <w:pPr>
        <w:shd w:val="clear" w:color="auto" w:fill="FFFFFF"/>
        <w:spacing w:before="45" w:after="0"/>
        <w:outlineLvl w:val="0"/>
        <w:rPr>
          <w:rFonts w:cs="Times New Roman"/>
          <w:kern w:val="36"/>
        </w:rPr>
      </w:pPr>
      <w:r w:rsidRPr="00B315D3">
        <w:rPr>
          <w:rFonts w:cs="Times New Roman"/>
          <w:kern w:val="36"/>
        </w:rPr>
        <w:t>Záměr prodeje schválen ZO dne, čís</w:t>
      </w:r>
      <w:r w:rsidR="004412C3">
        <w:rPr>
          <w:rFonts w:cs="Times New Roman"/>
          <w:kern w:val="36"/>
        </w:rPr>
        <w:t>lo usnesení …………………………………………………</w:t>
      </w:r>
    </w:p>
    <w:p w14:paraId="298D5B62" w14:textId="77777777" w:rsidR="00FD2C23" w:rsidRPr="00B315D3" w:rsidRDefault="00FD2C23" w:rsidP="00FD2C23">
      <w:pPr>
        <w:shd w:val="clear" w:color="auto" w:fill="FFFFFF"/>
        <w:spacing w:before="45" w:after="0"/>
        <w:outlineLvl w:val="0"/>
        <w:rPr>
          <w:rFonts w:cs="Times New Roman"/>
          <w:kern w:val="36"/>
        </w:rPr>
      </w:pPr>
      <w:r w:rsidRPr="00B315D3">
        <w:rPr>
          <w:rFonts w:cs="Times New Roman"/>
          <w:kern w:val="36"/>
        </w:rPr>
        <w:t>Vyvěšeno na úřední desce OÚ Ryžoviště           od …………………… do ……………………</w:t>
      </w:r>
    </w:p>
    <w:p w14:paraId="298D5B63" w14:textId="77777777" w:rsidR="00FD2C23" w:rsidRPr="00B315D3" w:rsidRDefault="00FD2C23" w:rsidP="00FD2C23">
      <w:pPr>
        <w:shd w:val="clear" w:color="auto" w:fill="FFFFFF"/>
        <w:spacing w:before="45" w:after="0"/>
        <w:outlineLvl w:val="0"/>
        <w:rPr>
          <w:rFonts w:cs="Times New Roman"/>
          <w:kern w:val="36"/>
        </w:rPr>
      </w:pPr>
      <w:r w:rsidRPr="00B315D3">
        <w:rPr>
          <w:rFonts w:cs="Times New Roman"/>
          <w:kern w:val="36"/>
        </w:rPr>
        <w:t>Prodej schválen ZO dne, číslo usnesení              …………………………………………………</w:t>
      </w:r>
      <w:r w:rsidR="004412C3">
        <w:rPr>
          <w:rFonts w:cs="Times New Roman"/>
          <w:kern w:val="36"/>
        </w:rPr>
        <w:t>…</w:t>
      </w:r>
    </w:p>
    <w:p w14:paraId="298D5B64" w14:textId="77777777" w:rsidR="00FD2C23" w:rsidRPr="00B315D3" w:rsidRDefault="00FD2C23" w:rsidP="00FD2C23">
      <w:pPr>
        <w:shd w:val="clear" w:color="auto" w:fill="FFFFFF"/>
        <w:spacing w:before="45" w:after="0"/>
        <w:outlineLvl w:val="0"/>
        <w:rPr>
          <w:rFonts w:cs="Times New Roman"/>
          <w:b/>
          <w:kern w:val="36"/>
          <w:u w:val="single"/>
        </w:rPr>
      </w:pPr>
      <w:r w:rsidRPr="00B315D3">
        <w:rPr>
          <w:rFonts w:cs="Times New Roman"/>
          <w:b/>
          <w:kern w:val="36"/>
          <w:u w:val="single"/>
        </w:rPr>
        <w:t>Stanovení prodejní ceny</w:t>
      </w:r>
    </w:p>
    <w:p w14:paraId="298D5B65" w14:textId="77777777" w:rsidR="00FD2C23" w:rsidRPr="00B315D3" w:rsidRDefault="00FD2C23" w:rsidP="00FD2C23">
      <w:pPr>
        <w:shd w:val="clear" w:color="auto" w:fill="FFFFFF"/>
        <w:spacing w:before="45" w:after="0"/>
        <w:outlineLvl w:val="0"/>
        <w:rPr>
          <w:rFonts w:cs="Times New Roman"/>
          <w:kern w:val="36"/>
        </w:rPr>
      </w:pPr>
      <w:proofErr w:type="gramStart"/>
      <w:r w:rsidRPr="00B315D3">
        <w:rPr>
          <w:rFonts w:cs="Times New Roman"/>
          <w:kern w:val="36"/>
        </w:rPr>
        <w:t>Pozemek :</w:t>
      </w:r>
      <w:proofErr w:type="gramEnd"/>
      <w:r w:rsidRPr="00B315D3">
        <w:rPr>
          <w:rFonts w:cs="Times New Roman"/>
          <w:kern w:val="36"/>
        </w:rPr>
        <w:t xml:space="preserve">   výměra m</w:t>
      </w:r>
      <w:r w:rsidRPr="00B315D3">
        <w:rPr>
          <w:rFonts w:cs="Times New Roman"/>
          <w:kern w:val="36"/>
          <w:vertAlign w:val="superscript"/>
        </w:rPr>
        <w:t>2</w:t>
      </w:r>
      <w:r w:rsidRPr="00B315D3">
        <w:rPr>
          <w:rFonts w:cs="Times New Roman"/>
          <w:kern w:val="36"/>
        </w:rPr>
        <w:t xml:space="preserve"> …………………</w:t>
      </w:r>
      <w:r w:rsidR="004412C3">
        <w:rPr>
          <w:rFonts w:cs="Times New Roman"/>
          <w:kern w:val="36"/>
        </w:rPr>
        <w:t>…</w:t>
      </w:r>
      <w:r w:rsidRPr="00B315D3">
        <w:rPr>
          <w:rFonts w:cs="Times New Roman"/>
          <w:kern w:val="36"/>
        </w:rPr>
        <w:t xml:space="preserve"> </w:t>
      </w:r>
      <w:r w:rsidRPr="00B315D3">
        <w:rPr>
          <w:rFonts w:cs="Times New Roman"/>
          <w:b/>
          <w:kern w:val="36"/>
        </w:rPr>
        <w:t>x</w:t>
      </w:r>
      <w:r w:rsidRPr="00B315D3">
        <w:rPr>
          <w:rFonts w:cs="Times New Roman"/>
          <w:kern w:val="36"/>
        </w:rPr>
        <w:t xml:space="preserve"> cena ………………………</w:t>
      </w:r>
      <w:r w:rsidR="004412C3">
        <w:rPr>
          <w:rFonts w:cs="Times New Roman"/>
          <w:kern w:val="36"/>
        </w:rPr>
        <w:t>…</w:t>
      </w:r>
      <w:r w:rsidRPr="00B315D3">
        <w:rPr>
          <w:rFonts w:cs="Times New Roman"/>
          <w:kern w:val="36"/>
        </w:rPr>
        <w:tab/>
        <w:t>…………………………</w:t>
      </w:r>
      <w:r w:rsidR="004412C3">
        <w:rPr>
          <w:rFonts w:cs="Times New Roman"/>
          <w:kern w:val="36"/>
        </w:rPr>
        <w:t>…</w:t>
      </w:r>
      <w:r w:rsidRPr="00B315D3">
        <w:rPr>
          <w:rFonts w:cs="Times New Roman"/>
          <w:kern w:val="36"/>
        </w:rPr>
        <w:t xml:space="preserve"> Kč</w:t>
      </w:r>
    </w:p>
    <w:p w14:paraId="298D5B66" w14:textId="77777777" w:rsidR="00FD2C23" w:rsidRPr="00B315D3" w:rsidRDefault="00FD2C23" w:rsidP="00FD2C23">
      <w:pPr>
        <w:shd w:val="clear" w:color="auto" w:fill="FFFFFF"/>
        <w:spacing w:before="45" w:after="0"/>
        <w:outlineLvl w:val="0"/>
        <w:rPr>
          <w:rFonts w:cs="Times New Roman"/>
          <w:kern w:val="36"/>
        </w:rPr>
      </w:pPr>
      <w:r w:rsidRPr="00B315D3">
        <w:rPr>
          <w:rFonts w:cs="Times New Roman"/>
          <w:kern w:val="36"/>
        </w:rPr>
        <w:t>Geometrické zaměření</w:t>
      </w:r>
      <w:r w:rsidRPr="00B315D3">
        <w:rPr>
          <w:rFonts w:cs="Times New Roman"/>
          <w:kern w:val="36"/>
        </w:rPr>
        <w:tab/>
        <w:t xml:space="preserve">                 </w:t>
      </w:r>
      <w:r w:rsidRPr="00B315D3">
        <w:rPr>
          <w:rFonts w:cs="Times New Roman"/>
          <w:kern w:val="36"/>
        </w:rPr>
        <w:tab/>
      </w:r>
      <w:r w:rsidRPr="00B315D3">
        <w:rPr>
          <w:rFonts w:cs="Times New Roman"/>
          <w:kern w:val="36"/>
        </w:rPr>
        <w:tab/>
      </w:r>
      <w:r w:rsidRPr="00B315D3">
        <w:rPr>
          <w:rFonts w:cs="Times New Roman"/>
          <w:kern w:val="36"/>
        </w:rPr>
        <w:tab/>
      </w:r>
      <w:r w:rsidRPr="00B315D3">
        <w:rPr>
          <w:rFonts w:cs="Times New Roman"/>
          <w:kern w:val="36"/>
        </w:rPr>
        <w:tab/>
        <w:t>…………………………</w:t>
      </w:r>
      <w:r w:rsidR="004412C3">
        <w:rPr>
          <w:rFonts w:cs="Times New Roman"/>
          <w:kern w:val="36"/>
        </w:rPr>
        <w:t>…</w:t>
      </w:r>
      <w:r w:rsidRPr="00B315D3">
        <w:rPr>
          <w:rFonts w:cs="Times New Roman"/>
          <w:kern w:val="36"/>
        </w:rPr>
        <w:t xml:space="preserve"> Kč</w:t>
      </w:r>
    </w:p>
    <w:p w14:paraId="298D5B67" w14:textId="77777777" w:rsidR="00FD2C23" w:rsidRPr="00B315D3" w:rsidRDefault="00FD2C23" w:rsidP="00FD2C23">
      <w:pPr>
        <w:shd w:val="clear" w:color="auto" w:fill="FFFFFF"/>
        <w:spacing w:before="45" w:after="0"/>
        <w:outlineLvl w:val="0"/>
        <w:rPr>
          <w:rFonts w:cs="Times New Roman"/>
          <w:kern w:val="36"/>
        </w:rPr>
      </w:pPr>
      <w:r w:rsidRPr="00B315D3">
        <w:rPr>
          <w:rFonts w:cs="Times New Roman"/>
          <w:kern w:val="36"/>
        </w:rPr>
        <w:t>Kolek pro zapsání do katastru nemovitostí</w:t>
      </w:r>
      <w:r w:rsidRPr="00B315D3">
        <w:rPr>
          <w:rFonts w:cs="Times New Roman"/>
          <w:kern w:val="36"/>
        </w:rPr>
        <w:tab/>
      </w:r>
      <w:r w:rsidRPr="00B315D3">
        <w:rPr>
          <w:rFonts w:cs="Times New Roman"/>
          <w:kern w:val="36"/>
        </w:rPr>
        <w:tab/>
      </w:r>
      <w:r w:rsidRPr="00B315D3">
        <w:rPr>
          <w:rFonts w:cs="Times New Roman"/>
          <w:kern w:val="36"/>
        </w:rPr>
        <w:tab/>
        <w:t>…………………………</w:t>
      </w:r>
      <w:r w:rsidR="004412C3">
        <w:rPr>
          <w:rFonts w:cs="Times New Roman"/>
          <w:kern w:val="36"/>
        </w:rPr>
        <w:t>…</w:t>
      </w:r>
      <w:r w:rsidRPr="00B315D3">
        <w:rPr>
          <w:rFonts w:cs="Times New Roman"/>
          <w:kern w:val="36"/>
        </w:rPr>
        <w:t xml:space="preserve"> Kč</w:t>
      </w:r>
    </w:p>
    <w:p w14:paraId="298D5B68" w14:textId="759DDE90" w:rsidR="00EB107E" w:rsidRDefault="00FD2C23" w:rsidP="00FD2C23">
      <w:pPr>
        <w:pBdr>
          <w:bottom w:val="single" w:sz="6" w:space="1" w:color="auto"/>
        </w:pBdr>
        <w:shd w:val="clear" w:color="auto" w:fill="FFFFFF"/>
        <w:spacing w:before="45" w:after="0"/>
        <w:outlineLvl w:val="0"/>
        <w:rPr>
          <w:rFonts w:cs="Times New Roman"/>
          <w:kern w:val="36"/>
        </w:rPr>
      </w:pPr>
      <w:r w:rsidRPr="00B315D3">
        <w:rPr>
          <w:rFonts w:cs="Times New Roman"/>
          <w:kern w:val="36"/>
        </w:rPr>
        <w:t>Poplatek za vystavení smlouvy</w:t>
      </w:r>
      <w:r w:rsidRPr="00B315D3">
        <w:rPr>
          <w:rFonts w:cs="Times New Roman"/>
          <w:kern w:val="36"/>
        </w:rPr>
        <w:tab/>
        <w:t xml:space="preserve">                </w:t>
      </w:r>
      <w:r w:rsidRPr="00B315D3">
        <w:rPr>
          <w:rFonts w:cs="Times New Roman"/>
          <w:kern w:val="36"/>
        </w:rPr>
        <w:tab/>
      </w:r>
      <w:r w:rsidRPr="00B315D3">
        <w:rPr>
          <w:rFonts w:cs="Times New Roman"/>
          <w:kern w:val="36"/>
        </w:rPr>
        <w:tab/>
      </w:r>
      <w:r w:rsidRPr="00B315D3">
        <w:rPr>
          <w:rFonts w:cs="Times New Roman"/>
          <w:kern w:val="36"/>
        </w:rPr>
        <w:tab/>
      </w:r>
      <w:r w:rsidR="00B6511C">
        <w:rPr>
          <w:rFonts w:cs="Times New Roman"/>
          <w:kern w:val="36"/>
        </w:rPr>
        <w:t>…</w:t>
      </w:r>
      <w:r w:rsidRPr="00B315D3">
        <w:rPr>
          <w:rFonts w:cs="Times New Roman"/>
          <w:kern w:val="36"/>
        </w:rPr>
        <w:t>…………………………</w:t>
      </w:r>
      <w:r w:rsidR="00861C10">
        <w:rPr>
          <w:rFonts w:cs="Times New Roman"/>
          <w:kern w:val="36"/>
        </w:rPr>
        <w:t xml:space="preserve"> </w:t>
      </w:r>
      <w:r w:rsidRPr="00B315D3">
        <w:rPr>
          <w:rFonts w:cs="Times New Roman"/>
          <w:kern w:val="36"/>
        </w:rPr>
        <w:t>Kč</w:t>
      </w:r>
    </w:p>
    <w:p w14:paraId="298D5B69" w14:textId="77777777" w:rsidR="00EB107E" w:rsidRPr="00B315D3" w:rsidRDefault="00EB107E" w:rsidP="00FD2C23">
      <w:pPr>
        <w:pBdr>
          <w:bottom w:val="single" w:sz="6" w:space="1" w:color="auto"/>
        </w:pBdr>
        <w:shd w:val="clear" w:color="auto" w:fill="FFFFFF"/>
        <w:spacing w:before="45" w:after="0"/>
        <w:outlineLvl w:val="0"/>
        <w:rPr>
          <w:rFonts w:cs="Times New Roman"/>
          <w:kern w:val="36"/>
        </w:rPr>
      </w:pPr>
    </w:p>
    <w:p w14:paraId="298D5B6A" w14:textId="77777777" w:rsidR="00EB107E" w:rsidRDefault="00EB107E" w:rsidP="00FD2C23">
      <w:pPr>
        <w:shd w:val="clear" w:color="auto" w:fill="FFFFFF"/>
        <w:spacing w:before="45" w:after="0"/>
        <w:outlineLvl w:val="0"/>
        <w:rPr>
          <w:rFonts w:cs="Times New Roman"/>
          <w:b/>
          <w:kern w:val="36"/>
        </w:rPr>
      </w:pPr>
    </w:p>
    <w:p w14:paraId="298D5B6B" w14:textId="77777777" w:rsidR="00FD2C23" w:rsidRPr="00B315D3" w:rsidRDefault="00FD2C23" w:rsidP="00FD2C23">
      <w:pPr>
        <w:shd w:val="clear" w:color="auto" w:fill="FFFFFF"/>
        <w:spacing w:before="45" w:after="0"/>
        <w:outlineLvl w:val="0"/>
        <w:rPr>
          <w:rFonts w:cs="Times New Roman"/>
          <w:kern w:val="36"/>
        </w:rPr>
      </w:pPr>
      <w:r w:rsidRPr="00B315D3">
        <w:rPr>
          <w:rFonts w:cs="Times New Roman"/>
          <w:b/>
          <w:kern w:val="36"/>
        </w:rPr>
        <w:t>Kupní cena celkem</w:t>
      </w:r>
      <w:r w:rsidRPr="00B315D3">
        <w:rPr>
          <w:rFonts w:cs="Times New Roman"/>
          <w:b/>
          <w:kern w:val="36"/>
        </w:rPr>
        <w:tab/>
      </w:r>
      <w:r w:rsidRPr="00B315D3">
        <w:rPr>
          <w:rFonts w:cs="Times New Roman"/>
          <w:kern w:val="36"/>
        </w:rPr>
        <w:tab/>
      </w:r>
      <w:r w:rsidRPr="00B315D3">
        <w:rPr>
          <w:rFonts w:cs="Times New Roman"/>
          <w:kern w:val="36"/>
        </w:rPr>
        <w:tab/>
      </w:r>
      <w:r w:rsidRPr="00B315D3">
        <w:rPr>
          <w:rFonts w:cs="Times New Roman"/>
          <w:kern w:val="36"/>
        </w:rPr>
        <w:tab/>
      </w:r>
      <w:r w:rsidRPr="00B315D3">
        <w:rPr>
          <w:rFonts w:cs="Times New Roman"/>
          <w:kern w:val="36"/>
        </w:rPr>
        <w:tab/>
      </w:r>
      <w:r w:rsidRPr="00B315D3">
        <w:rPr>
          <w:rFonts w:cs="Times New Roman"/>
          <w:kern w:val="36"/>
        </w:rPr>
        <w:tab/>
        <w:t xml:space="preserve"> …………………………. Kč</w:t>
      </w:r>
    </w:p>
    <w:p w14:paraId="298D5B6C" w14:textId="77777777" w:rsidR="00FD2C23" w:rsidRPr="00266D73" w:rsidRDefault="00FD2C23" w:rsidP="00266D73">
      <w:pPr>
        <w:spacing w:afterLines="50"/>
        <w:jc w:val="left"/>
      </w:pPr>
    </w:p>
    <w:sectPr w:rsidR="00FD2C23" w:rsidRPr="00266D73" w:rsidSect="00265466">
      <w:headerReference w:type="default" r:id="rId9"/>
      <w:footerReference w:type="default" r:id="rId10"/>
      <w:type w:val="continuous"/>
      <w:pgSz w:w="11906" w:h="16838"/>
      <w:pgMar w:top="1668" w:right="991" w:bottom="851" w:left="1134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E58C8" w14:textId="77777777" w:rsidR="001A0640" w:rsidRDefault="001A0640" w:rsidP="008079D2">
      <w:pPr>
        <w:spacing w:after="0"/>
      </w:pPr>
      <w:r>
        <w:separator/>
      </w:r>
    </w:p>
  </w:endnote>
  <w:endnote w:type="continuationSeparator" w:id="0">
    <w:p w14:paraId="4A8B379D" w14:textId="77777777" w:rsidR="001A0640" w:rsidRDefault="001A0640" w:rsidP="008079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67454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298D5B74" w14:textId="77777777" w:rsidR="00FD2C23" w:rsidRDefault="00FD2C23">
            <w:pPr>
              <w:pStyle w:val="Zpat"/>
              <w:jc w:val="right"/>
            </w:pPr>
            <w:r w:rsidRPr="00FD2C23">
              <w:rPr>
                <w:sz w:val="16"/>
                <w:szCs w:val="16"/>
              </w:rPr>
              <w:t xml:space="preserve">Stránka </w:t>
            </w:r>
            <w:r w:rsidR="00FB4565" w:rsidRPr="00FD2C23">
              <w:rPr>
                <w:b/>
                <w:sz w:val="16"/>
                <w:szCs w:val="16"/>
              </w:rPr>
              <w:fldChar w:fldCharType="begin"/>
            </w:r>
            <w:r w:rsidRPr="00FD2C23">
              <w:rPr>
                <w:b/>
                <w:sz w:val="16"/>
                <w:szCs w:val="16"/>
              </w:rPr>
              <w:instrText>PAGE</w:instrText>
            </w:r>
            <w:r w:rsidR="00FB4565" w:rsidRPr="00FD2C23">
              <w:rPr>
                <w:b/>
                <w:sz w:val="16"/>
                <w:szCs w:val="16"/>
              </w:rPr>
              <w:fldChar w:fldCharType="separate"/>
            </w:r>
            <w:r w:rsidR="00482BA9">
              <w:rPr>
                <w:b/>
                <w:noProof/>
                <w:sz w:val="16"/>
                <w:szCs w:val="16"/>
              </w:rPr>
              <w:t>1</w:t>
            </w:r>
            <w:r w:rsidR="00FB4565" w:rsidRPr="00FD2C23">
              <w:rPr>
                <w:b/>
                <w:sz w:val="16"/>
                <w:szCs w:val="16"/>
              </w:rPr>
              <w:fldChar w:fldCharType="end"/>
            </w:r>
            <w:r w:rsidRPr="00FD2C23">
              <w:rPr>
                <w:sz w:val="16"/>
                <w:szCs w:val="16"/>
              </w:rPr>
              <w:t xml:space="preserve"> z </w:t>
            </w:r>
            <w:r w:rsidR="00FB4565" w:rsidRPr="00FD2C23">
              <w:rPr>
                <w:b/>
                <w:sz w:val="16"/>
                <w:szCs w:val="16"/>
              </w:rPr>
              <w:fldChar w:fldCharType="begin"/>
            </w:r>
            <w:r w:rsidRPr="00FD2C23">
              <w:rPr>
                <w:b/>
                <w:sz w:val="16"/>
                <w:szCs w:val="16"/>
              </w:rPr>
              <w:instrText>NUMPAGES</w:instrText>
            </w:r>
            <w:r w:rsidR="00FB4565" w:rsidRPr="00FD2C23">
              <w:rPr>
                <w:b/>
                <w:sz w:val="16"/>
                <w:szCs w:val="16"/>
              </w:rPr>
              <w:fldChar w:fldCharType="separate"/>
            </w:r>
            <w:r w:rsidR="00482BA9">
              <w:rPr>
                <w:b/>
                <w:noProof/>
                <w:sz w:val="16"/>
                <w:szCs w:val="16"/>
              </w:rPr>
              <w:t>2</w:t>
            </w:r>
            <w:r w:rsidR="00FB4565" w:rsidRPr="00FD2C23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298D5B75" w14:textId="77777777" w:rsidR="00FD2C23" w:rsidRDefault="00FD2C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C6144" w14:textId="77777777" w:rsidR="001A0640" w:rsidRDefault="001A0640" w:rsidP="008079D2">
      <w:pPr>
        <w:spacing w:after="0"/>
      </w:pPr>
      <w:r>
        <w:separator/>
      </w:r>
    </w:p>
  </w:footnote>
  <w:footnote w:type="continuationSeparator" w:id="0">
    <w:p w14:paraId="3B6618F2" w14:textId="77777777" w:rsidR="001A0640" w:rsidRDefault="001A0640" w:rsidP="008079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D5B73" w14:textId="77777777" w:rsidR="00002B7C" w:rsidRDefault="00BE188E" w:rsidP="00C52FED">
    <w:pPr>
      <w:ind w:right="2691"/>
    </w:pPr>
    <w:r w:rsidRPr="00BE188E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98D5B76" wp14:editId="298D5B77">
          <wp:simplePos x="0" y="0"/>
          <wp:positionH relativeFrom="column">
            <wp:posOffset>4751070</wp:posOffset>
          </wp:positionH>
          <wp:positionV relativeFrom="paragraph">
            <wp:posOffset>-234315</wp:posOffset>
          </wp:positionV>
          <wp:extent cx="774700" cy="768350"/>
          <wp:effectExtent l="19050" t="0" r="6350" b="0"/>
          <wp:wrapNone/>
          <wp:docPr id="7" name="obrázek 2" descr="znak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68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1477"/>
    <w:multiLevelType w:val="hybridMultilevel"/>
    <w:tmpl w:val="A6C691DC"/>
    <w:lvl w:ilvl="0" w:tplc="151E874C">
      <w:start w:val="1"/>
      <w:numFmt w:val="bullet"/>
      <w:pStyle w:val="odr11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85CF1"/>
    <w:multiLevelType w:val="hybridMultilevel"/>
    <w:tmpl w:val="8DD6B2B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A7D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444D53"/>
    <w:multiLevelType w:val="multilevel"/>
    <w:tmpl w:val="0448BF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8FB17BB"/>
    <w:multiLevelType w:val="hybridMultilevel"/>
    <w:tmpl w:val="43F8F982"/>
    <w:lvl w:ilvl="0" w:tplc="058894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13EA8"/>
    <w:multiLevelType w:val="hybridMultilevel"/>
    <w:tmpl w:val="92925B74"/>
    <w:lvl w:ilvl="0" w:tplc="0C4E54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223FB"/>
    <w:multiLevelType w:val="hybridMultilevel"/>
    <w:tmpl w:val="082CD2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21015"/>
    <w:multiLevelType w:val="hybridMultilevel"/>
    <w:tmpl w:val="6158DC10"/>
    <w:lvl w:ilvl="0" w:tplc="058894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7148E"/>
    <w:multiLevelType w:val="multilevel"/>
    <w:tmpl w:val="96FCC3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1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2276941"/>
    <w:multiLevelType w:val="hybridMultilevel"/>
    <w:tmpl w:val="51C2F0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96701"/>
    <w:multiLevelType w:val="hybridMultilevel"/>
    <w:tmpl w:val="B20854B6"/>
    <w:lvl w:ilvl="0" w:tplc="CCCEAC8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FC120B"/>
    <w:multiLevelType w:val="hybridMultilevel"/>
    <w:tmpl w:val="DF82FB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7C7789"/>
    <w:multiLevelType w:val="multilevel"/>
    <w:tmpl w:val="5384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2F3451B"/>
    <w:multiLevelType w:val="hybridMultilevel"/>
    <w:tmpl w:val="512A3A2E"/>
    <w:lvl w:ilvl="0" w:tplc="058894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5" w15:restartNumberingAfterBreak="0">
    <w:nsid w:val="6EF86BD1"/>
    <w:multiLevelType w:val="hybridMultilevel"/>
    <w:tmpl w:val="0C68755E"/>
    <w:lvl w:ilvl="0" w:tplc="D5326D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871F28"/>
    <w:multiLevelType w:val="multilevel"/>
    <w:tmpl w:val="5660F9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85F39A4"/>
    <w:multiLevelType w:val="hybridMultilevel"/>
    <w:tmpl w:val="7B56F914"/>
    <w:lvl w:ilvl="0" w:tplc="058894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2455996">
    <w:abstractNumId w:val="2"/>
  </w:num>
  <w:num w:numId="2" w16cid:durableId="814108617">
    <w:abstractNumId w:val="16"/>
  </w:num>
  <w:num w:numId="3" w16cid:durableId="1702512636">
    <w:abstractNumId w:val="12"/>
  </w:num>
  <w:num w:numId="4" w16cid:durableId="1697465734">
    <w:abstractNumId w:val="3"/>
  </w:num>
  <w:num w:numId="5" w16cid:durableId="1378045137">
    <w:abstractNumId w:val="0"/>
  </w:num>
  <w:num w:numId="6" w16cid:durableId="413168513">
    <w:abstractNumId w:val="8"/>
  </w:num>
  <w:num w:numId="7" w16cid:durableId="774442726">
    <w:abstractNumId w:val="15"/>
  </w:num>
  <w:num w:numId="8" w16cid:durableId="770006731">
    <w:abstractNumId w:val="6"/>
  </w:num>
  <w:num w:numId="9" w16cid:durableId="192621566">
    <w:abstractNumId w:val="8"/>
  </w:num>
  <w:num w:numId="10" w16cid:durableId="1843161525">
    <w:abstractNumId w:val="8"/>
  </w:num>
  <w:num w:numId="11" w16cid:durableId="1877767144">
    <w:abstractNumId w:val="5"/>
  </w:num>
  <w:num w:numId="12" w16cid:durableId="290080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30853048">
    <w:abstractNumId w:val="8"/>
  </w:num>
  <w:num w:numId="14" w16cid:durableId="374426580">
    <w:abstractNumId w:val="1"/>
  </w:num>
  <w:num w:numId="15" w16cid:durableId="1177040323">
    <w:abstractNumId w:val="11"/>
  </w:num>
  <w:num w:numId="16" w16cid:durableId="196967677">
    <w:abstractNumId w:val="13"/>
  </w:num>
  <w:num w:numId="17" w16cid:durableId="1659109870">
    <w:abstractNumId w:val="9"/>
  </w:num>
  <w:num w:numId="18" w16cid:durableId="2083140275">
    <w:abstractNumId w:val="7"/>
  </w:num>
  <w:num w:numId="19" w16cid:durableId="580483235">
    <w:abstractNumId w:val="17"/>
  </w:num>
  <w:num w:numId="20" w16cid:durableId="1159883036">
    <w:abstractNumId w:val="4"/>
  </w:num>
  <w:num w:numId="21" w16cid:durableId="16846293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0BC"/>
    <w:rsid w:val="00002B7C"/>
    <w:rsid w:val="00003B19"/>
    <w:rsid w:val="000D7684"/>
    <w:rsid w:val="000E4F1A"/>
    <w:rsid w:val="00107F07"/>
    <w:rsid w:val="001221AB"/>
    <w:rsid w:val="0012511B"/>
    <w:rsid w:val="00170EB7"/>
    <w:rsid w:val="001A0640"/>
    <w:rsid w:val="001B2D2E"/>
    <w:rsid w:val="001C53A1"/>
    <w:rsid w:val="001E7858"/>
    <w:rsid w:val="00212DE7"/>
    <w:rsid w:val="00240390"/>
    <w:rsid w:val="00265466"/>
    <w:rsid w:val="00266D73"/>
    <w:rsid w:val="002C09BB"/>
    <w:rsid w:val="002E3952"/>
    <w:rsid w:val="00316FE3"/>
    <w:rsid w:val="00386593"/>
    <w:rsid w:val="003D7775"/>
    <w:rsid w:val="003F2A99"/>
    <w:rsid w:val="003F7695"/>
    <w:rsid w:val="004258F1"/>
    <w:rsid w:val="004412C3"/>
    <w:rsid w:val="0047134A"/>
    <w:rsid w:val="00482BA9"/>
    <w:rsid w:val="00495155"/>
    <w:rsid w:val="004C1A02"/>
    <w:rsid w:val="005019D7"/>
    <w:rsid w:val="00536CB4"/>
    <w:rsid w:val="00541A3B"/>
    <w:rsid w:val="005510F0"/>
    <w:rsid w:val="00555191"/>
    <w:rsid w:val="005630B8"/>
    <w:rsid w:val="005F56F0"/>
    <w:rsid w:val="005F5B4F"/>
    <w:rsid w:val="005F62CB"/>
    <w:rsid w:val="0060106D"/>
    <w:rsid w:val="0060137E"/>
    <w:rsid w:val="00616B4D"/>
    <w:rsid w:val="00647905"/>
    <w:rsid w:val="006E6AE4"/>
    <w:rsid w:val="00704CD0"/>
    <w:rsid w:val="00720FBF"/>
    <w:rsid w:val="0074312D"/>
    <w:rsid w:val="00745754"/>
    <w:rsid w:val="008079D2"/>
    <w:rsid w:val="008430BC"/>
    <w:rsid w:val="00861C10"/>
    <w:rsid w:val="00864D46"/>
    <w:rsid w:val="009454D2"/>
    <w:rsid w:val="00950584"/>
    <w:rsid w:val="00960ED1"/>
    <w:rsid w:val="009664C3"/>
    <w:rsid w:val="00993A49"/>
    <w:rsid w:val="00995446"/>
    <w:rsid w:val="009A3649"/>
    <w:rsid w:val="009B307B"/>
    <w:rsid w:val="009C18A5"/>
    <w:rsid w:val="00A2607A"/>
    <w:rsid w:val="00A41664"/>
    <w:rsid w:val="00A47054"/>
    <w:rsid w:val="00A5044D"/>
    <w:rsid w:val="00A52877"/>
    <w:rsid w:val="00AB5097"/>
    <w:rsid w:val="00AB545C"/>
    <w:rsid w:val="00AF0EFA"/>
    <w:rsid w:val="00AF38FC"/>
    <w:rsid w:val="00AF4589"/>
    <w:rsid w:val="00B30C81"/>
    <w:rsid w:val="00B315D3"/>
    <w:rsid w:val="00B64B17"/>
    <w:rsid w:val="00B6511C"/>
    <w:rsid w:val="00B93037"/>
    <w:rsid w:val="00BD0886"/>
    <w:rsid w:val="00BD45C2"/>
    <w:rsid w:val="00BD7053"/>
    <w:rsid w:val="00BE188E"/>
    <w:rsid w:val="00C132B3"/>
    <w:rsid w:val="00C30F6E"/>
    <w:rsid w:val="00C520E6"/>
    <w:rsid w:val="00C52FED"/>
    <w:rsid w:val="00C574C9"/>
    <w:rsid w:val="00C73C16"/>
    <w:rsid w:val="00CB1F1B"/>
    <w:rsid w:val="00CB41EA"/>
    <w:rsid w:val="00CC175A"/>
    <w:rsid w:val="00CF3D3B"/>
    <w:rsid w:val="00D16C46"/>
    <w:rsid w:val="00D2062A"/>
    <w:rsid w:val="00D60451"/>
    <w:rsid w:val="00D61CF3"/>
    <w:rsid w:val="00DC7405"/>
    <w:rsid w:val="00E3627C"/>
    <w:rsid w:val="00E83CED"/>
    <w:rsid w:val="00E9481B"/>
    <w:rsid w:val="00EA4D7A"/>
    <w:rsid w:val="00EB107E"/>
    <w:rsid w:val="00EF2877"/>
    <w:rsid w:val="00F115C2"/>
    <w:rsid w:val="00F12695"/>
    <w:rsid w:val="00F271C2"/>
    <w:rsid w:val="00F36DA4"/>
    <w:rsid w:val="00F72143"/>
    <w:rsid w:val="00F81553"/>
    <w:rsid w:val="00F929BD"/>
    <w:rsid w:val="00F93AFA"/>
    <w:rsid w:val="00FA102F"/>
    <w:rsid w:val="00FB4565"/>
    <w:rsid w:val="00FC39C9"/>
    <w:rsid w:val="00FC65E0"/>
    <w:rsid w:val="00FD2C23"/>
    <w:rsid w:val="00FF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298D5B2A"/>
  <w15:docId w15:val="{992004ED-C958-48EC-A7C2-FE294AD7E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5191"/>
    <w:pPr>
      <w:spacing w:after="120" w:line="240" w:lineRule="auto"/>
      <w:jc w:val="both"/>
    </w:pPr>
  </w:style>
  <w:style w:type="paragraph" w:styleId="Nadpis1">
    <w:name w:val="heading 1"/>
    <w:basedOn w:val="Nadpis2"/>
    <w:next w:val="Normln"/>
    <w:link w:val="Nadpis1Char"/>
    <w:uiPriority w:val="9"/>
    <w:qFormat/>
    <w:rsid w:val="0047134A"/>
    <w:pPr>
      <w:numPr>
        <w:numId w:val="6"/>
      </w:numPr>
      <w:spacing w:before="200" w:after="200"/>
      <w:outlineLvl w:val="0"/>
    </w:pPr>
    <w:rPr>
      <w:b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7134A"/>
    <w:pPr>
      <w:numPr>
        <w:ilvl w:val="1"/>
        <w:numId w:val="4"/>
      </w:numPr>
      <w:ind w:left="1134" w:hanging="578"/>
      <w:outlineLvl w:val="1"/>
    </w:pPr>
    <w:rPr>
      <w:rFonts w:eastAsiaTheme="majorEastAsia" w:cstheme="majorBidi"/>
      <w:color w:val="000000" w:themeColor="text1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47134A"/>
    <w:pPr>
      <w:numPr>
        <w:ilvl w:val="2"/>
      </w:numPr>
      <w:ind w:left="1985" w:hanging="862"/>
      <w:outlineLvl w:val="2"/>
    </w:p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47134A"/>
    <w:pPr>
      <w:widowControl w:val="0"/>
      <w:numPr>
        <w:ilvl w:val="3"/>
      </w:numPr>
      <w:ind w:left="3119" w:hanging="1148"/>
      <w:outlineLvl w:val="3"/>
    </w:pPr>
    <w:rPr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F81553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553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553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553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553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5191"/>
    <w:pPr>
      <w:spacing w:after="120" w:line="240" w:lineRule="auto"/>
      <w:jc w:val="both"/>
    </w:pPr>
  </w:style>
  <w:style w:type="character" w:customStyle="1" w:styleId="Nadpis1Char">
    <w:name w:val="Nadpis 1 Char"/>
    <w:basedOn w:val="Standardnpsmoodstavce"/>
    <w:link w:val="Nadpis1"/>
    <w:uiPriority w:val="9"/>
    <w:rsid w:val="0047134A"/>
    <w:rPr>
      <w:rFonts w:eastAsiaTheme="majorEastAsia" w:cstheme="majorBidi"/>
      <w:b/>
      <w:color w:val="000000" w:themeColor="text1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47134A"/>
    <w:rPr>
      <w:rFonts w:eastAsiaTheme="majorEastAsia" w:cstheme="majorBidi"/>
      <w:color w:val="000000" w:themeColor="text1"/>
    </w:rPr>
  </w:style>
  <w:style w:type="paragraph" w:styleId="Odstavecseseznamem">
    <w:name w:val="List Paragraph"/>
    <w:basedOn w:val="Normln"/>
    <w:link w:val="OdstavecseseznamemChar"/>
    <w:uiPriority w:val="34"/>
    <w:qFormat/>
    <w:rsid w:val="00555191"/>
    <w:pPr>
      <w:ind w:left="720"/>
    </w:pPr>
  </w:style>
  <w:style w:type="character" w:styleId="Zdraznnintenzivn">
    <w:name w:val="Intense Emphasis"/>
    <w:basedOn w:val="Standardnpsmoodstavce"/>
    <w:uiPriority w:val="21"/>
    <w:qFormat/>
    <w:rsid w:val="008079D2"/>
    <w:rPr>
      <w:i/>
      <w:iCs/>
      <w:color w:val="00309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C18A5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iCs/>
      <w:color w:val="00309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C18A5"/>
    <w:rPr>
      <w:i/>
      <w:iCs/>
      <w:color w:val="003094"/>
    </w:rPr>
  </w:style>
  <w:style w:type="character" w:styleId="Odkazintenzivn">
    <w:name w:val="Intense Reference"/>
    <w:basedOn w:val="Standardnpsmoodstavce"/>
    <w:uiPriority w:val="32"/>
    <w:qFormat/>
    <w:rsid w:val="008079D2"/>
    <w:rPr>
      <w:b/>
      <w:bCs/>
      <w:smallCaps/>
      <w:color w:val="003094"/>
      <w:spacing w:val="5"/>
    </w:rPr>
  </w:style>
  <w:style w:type="table" w:styleId="Mkatabulky">
    <w:name w:val="Table Grid"/>
    <w:basedOn w:val="Normlntabulka"/>
    <w:uiPriority w:val="39"/>
    <w:rsid w:val="0080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8079D2"/>
    <w:pPr>
      <w:spacing w:after="0" w:line="240" w:lineRule="auto"/>
    </w:pPr>
    <w:tblPr>
      <w:tblStyleRowBandSize w:val="1"/>
      <w:tblStyleColBandSize w:val="1"/>
      <w:tblBorders>
        <w:top w:val="single" w:sz="4" w:space="0" w:color="003094"/>
        <w:left w:val="single" w:sz="4" w:space="0" w:color="003094"/>
        <w:bottom w:val="single" w:sz="4" w:space="0" w:color="003094"/>
        <w:right w:val="single" w:sz="4" w:space="0" w:color="003094"/>
        <w:insideH w:val="single" w:sz="4" w:space="0" w:color="003094"/>
        <w:insideV w:val="single" w:sz="4" w:space="0" w:color="003094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mkatabulky1">
    <w:name w:val="Světlá mřížka tabulky1"/>
    <w:basedOn w:val="Normlntabulka"/>
    <w:uiPriority w:val="40"/>
    <w:rsid w:val="008079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079D2"/>
  </w:style>
  <w:style w:type="paragraph" w:styleId="Zpat">
    <w:name w:val="footer"/>
    <w:basedOn w:val="Normln"/>
    <w:link w:val="Zpat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079D2"/>
  </w:style>
  <w:style w:type="character" w:styleId="Siln">
    <w:name w:val="Strong"/>
    <w:basedOn w:val="Standardnpsmoodstavce"/>
    <w:uiPriority w:val="22"/>
    <w:qFormat/>
    <w:rsid w:val="009C18A5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9C18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C18A5"/>
    <w:rPr>
      <w:i/>
      <w:iCs/>
      <w:color w:val="404040" w:themeColor="text1" w:themeTint="BF"/>
    </w:rPr>
  </w:style>
  <w:style w:type="character" w:customStyle="1" w:styleId="Nadpis3Char">
    <w:name w:val="Nadpis 3 Char"/>
    <w:basedOn w:val="Standardnpsmoodstavce"/>
    <w:link w:val="Nadpis3"/>
    <w:uiPriority w:val="9"/>
    <w:rsid w:val="0047134A"/>
    <w:rPr>
      <w:rFonts w:eastAsiaTheme="majorEastAsia" w:cstheme="majorBidi"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rsid w:val="0047134A"/>
    <w:rPr>
      <w:rFonts w:eastAsiaTheme="majorEastAsia" w:cstheme="majorBidi"/>
      <w:bCs/>
      <w:color w:val="000000" w:themeColor="tex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55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55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55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5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5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odr11">
    <w:name w:val="odr 1.1"/>
    <w:basedOn w:val="Odstavecseseznamem"/>
    <w:link w:val="odr11Char"/>
    <w:qFormat/>
    <w:rsid w:val="0047134A"/>
    <w:pPr>
      <w:numPr>
        <w:numId w:val="5"/>
      </w:numPr>
      <w:ind w:left="1701" w:hanging="567"/>
    </w:pPr>
  </w:style>
  <w:style w:type="paragraph" w:customStyle="1" w:styleId="odr12">
    <w:name w:val="odr 1.2"/>
    <w:basedOn w:val="odr11"/>
    <w:link w:val="odr12Char"/>
    <w:qFormat/>
    <w:rsid w:val="00F81553"/>
    <w:pPr>
      <w:ind w:left="2552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81553"/>
  </w:style>
  <w:style w:type="character" w:customStyle="1" w:styleId="odr11Char">
    <w:name w:val="odr 1.1 Char"/>
    <w:basedOn w:val="OdstavecseseznamemChar"/>
    <w:link w:val="odr11"/>
    <w:rsid w:val="0047134A"/>
  </w:style>
  <w:style w:type="character" w:customStyle="1" w:styleId="odr12Char">
    <w:name w:val="odr 1.2 Char"/>
    <w:basedOn w:val="odr11Char"/>
    <w:link w:val="odr12"/>
    <w:rsid w:val="00F81553"/>
  </w:style>
  <w:style w:type="paragraph" w:customStyle="1" w:styleId="zapati">
    <w:name w:val="zapati"/>
    <w:basedOn w:val="Zpat"/>
    <w:link w:val="zapatiChar"/>
    <w:qFormat/>
    <w:rsid w:val="00C52FED"/>
    <w:pPr>
      <w:jc w:val="right"/>
    </w:pPr>
    <w:rPr>
      <w:sz w:val="18"/>
      <w:szCs w:val="18"/>
    </w:rPr>
  </w:style>
  <w:style w:type="character" w:customStyle="1" w:styleId="zapatiChar">
    <w:name w:val="zapati Char"/>
    <w:basedOn w:val="ZpatChar"/>
    <w:link w:val="zapati"/>
    <w:rsid w:val="00C52FED"/>
    <w:rPr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430BC"/>
    <w:pPr>
      <w:spacing w:after="0"/>
    </w:pPr>
    <w:rPr>
      <w:rFonts w:ascii="Calibri" w:eastAsia="Times New Roman" w:hAnsi="Calibri" w:cs="Times New Roman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430BC"/>
    <w:rPr>
      <w:rFonts w:ascii="Calibri" w:eastAsia="Times New Roman" w:hAnsi="Calibri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430BC"/>
    <w:rPr>
      <w:vertAlign w:val="superscript"/>
    </w:rPr>
  </w:style>
  <w:style w:type="paragraph" w:customStyle="1" w:styleId="mesto">
    <w:name w:val="mesto"/>
    <w:link w:val="mestoChar"/>
    <w:qFormat/>
    <w:rsid w:val="008430BC"/>
    <w:pPr>
      <w:tabs>
        <w:tab w:val="right" w:pos="9070"/>
      </w:tabs>
      <w:spacing w:after="0" w:line="240" w:lineRule="auto"/>
    </w:pPr>
    <w:rPr>
      <w:rFonts w:asciiTheme="majorHAnsi" w:eastAsiaTheme="minorEastAsia" w:hAnsiTheme="majorHAnsi" w:cs="Times New Roman"/>
      <w:b/>
      <w:bCs/>
      <w:color w:val="003094"/>
      <w:sz w:val="18"/>
      <w:szCs w:val="18"/>
    </w:rPr>
  </w:style>
  <w:style w:type="paragraph" w:customStyle="1" w:styleId="adresa">
    <w:name w:val="adresa"/>
    <w:basedOn w:val="Nadpis6"/>
    <w:link w:val="adresaChar"/>
    <w:qFormat/>
    <w:rsid w:val="008430BC"/>
    <w:pPr>
      <w:keepLines w:val="0"/>
      <w:numPr>
        <w:ilvl w:val="0"/>
        <w:numId w:val="0"/>
      </w:numPr>
      <w:tabs>
        <w:tab w:val="right" w:pos="9070"/>
      </w:tabs>
      <w:suppressAutoHyphens/>
      <w:spacing w:before="0"/>
    </w:pPr>
    <w:rPr>
      <w:rFonts w:eastAsiaTheme="minorEastAsia" w:cs="Times New Roman"/>
      <w:bCs/>
      <w:color w:val="595959" w:themeColor="text1" w:themeTint="A6"/>
      <w:sz w:val="18"/>
      <w:szCs w:val="18"/>
    </w:rPr>
  </w:style>
  <w:style w:type="character" w:customStyle="1" w:styleId="mestoChar">
    <w:name w:val="mesto Char"/>
    <w:basedOn w:val="Nadpis6Char"/>
    <w:link w:val="mesto"/>
    <w:locked/>
    <w:rsid w:val="008430BC"/>
    <w:rPr>
      <w:rFonts w:asciiTheme="majorHAnsi" w:eastAsiaTheme="minorEastAsia" w:hAnsiTheme="majorHAnsi" w:cs="Times New Roman"/>
      <w:b/>
      <w:bCs/>
      <w:color w:val="003094"/>
      <w:sz w:val="18"/>
      <w:szCs w:val="18"/>
    </w:rPr>
  </w:style>
  <w:style w:type="character" w:customStyle="1" w:styleId="adresaChar">
    <w:name w:val="adresa Char"/>
    <w:basedOn w:val="Nadpis6Char"/>
    <w:link w:val="adresa"/>
    <w:locked/>
    <w:rsid w:val="008430BC"/>
    <w:rPr>
      <w:rFonts w:asciiTheme="majorHAnsi" w:eastAsiaTheme="minorEastAsia" w:hAnsiTheme="majorHAnsi" w:cs="Times New Roman"/>
      <w:bCs/>
      <w:color w:val="595959" w:themeColor="text1" w:themeTint="A6"/>
      <w:sz w:val="18"/>
      <w:szCs w:val="18"/>
    </w:rPr>
  </w:style>
  <w:style w:type="paragraph" w:customStyle="1" w:styleId="Textbodu">
    <w:name w:val="Text bodu"/>
    <w:basedOn w:val="Normln"/>
    <w:rsid w:val="00F36DA4"/>
    <w:pPr>
      <w:numPr>
        <w:ilvl w:val="2"/>
        <w:numId w:val="12"/>
      </w:numPr>
      <w:spacing w:after="0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F36DA4"/>
    <w:pPr>
      <w:numPr>
        <w:ilvl w:val="1"/>
        <w:numId w:val="12"/>
      </w:numPr>
      <w:spacing w:after="0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odstavceChar">
    <w:name w:val="Text odstavce Char"/>
    <w:basedOn w:val="Standardnpsmoodstavce"/>
    <w:link w:val="Textodstavce"/>
    <w:locked/>
    <w:rsid w:val="00F36DA4"/>
    <w:rPr>
      <w:sz w:val="24"/>
      <w:lang w:eastAsia="cs-CZ"/>
    </w:rPr>
  </w:style>
  <w:style w:type="paragraph" w:customStyle="1" w:styleId="Textodstavce">
    <w:name w:val="Text odstavce"/>
    <w:basedOn w:val="Normln"/>
    <w:link w:val="TextodstavceChar"/>
    <w:rsid w:val="00F36DA4"/>
    <w:pPr>
      <w:numPr>
        <w:numId w:val="12"/>
      </w:numPr>
      <w:tabs>
        <w:tab w:val="left" w:pos="851"/>
      </w:tabs>
      <w:spacing w:before="120"/>
      <w:outlineLvl w:val="6"/>
    </w:pPr>
    <w:rPr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088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886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102F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10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102F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316F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3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ryzovist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ablony\SML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0E77B-0F69-4577-8A8C-05867F3C0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</Template>
  <TotalTime>119</TotalTime>
  <Pages>2</Pages>
  <Words>443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Rýmařov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Františák Jiří</dc:creator>
  <cp:lastModifiedBy>Denisa Hesse</cp:lastModifiedBy>
  <cp:revision>37</cp:revision>
  <cp:lastPrinted>2021-11-03T12:59:00Z</cp:lastPrinted>
  <dcterms:created xsi:type="dcterms:W3CDTF">2021-11-03T08:43:00Z</dcterms:created>
  <dcterms:modified xsi:type="dcterms:W3CDTF">2023-06-07T09:28:00Z</dcterms:modified>
</cp:coreProperties>
</file>